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C2" w:rsidRDefault="00857103" w:rsidP="00857103">
      <w:pPr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হাটকালুপাড়া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ইউপির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CF2BCB">
        <w:rPr>
          <w:rFonts w:ascii="Nirmala UI" w:hAnsi="Nirmala UI" w:cs="Nirmala UI"/>
          <w:sz w:val="20"/>
          <w:szCs w:val="20"/>
        </w:rPr>
        <w:t>খাদ্য</w:t>
      </w:r>
      <w:proofErr w:type="spellEnd"/>
      <w:r w:rsidR="00CF2BC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CF2BCB">
        <w:rPr>
          <w:rFonts w:ascii="Nirmala UI" w:hAnsi="Nirmala UI" w:cs="Nirmala UI"/>
          <w:sz w:val="20"/>
          <w:szCs w:val="20"/>
        </w:rPr>
        <w:t>বান্ধব</w:t>
      </w:r>
      <w:proofErr w:type="spellEnd"/>
      <w:r w:rsidR="00CF2BC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CF2BCB">
        <w:rPr>
          <w:rFonts w:ascii="Nirmala UI" w:hAnsi="Nirmala UI" w:cs="Nirmala UI"/>
          <w:sz w:val="20"/>
          <w:szCs w:val="20"/>
        </w:rPr>
        <w:t>কর্মসূচির</w:t>
      </w:r>
      <w:proofErr w:type="spellEnd"/>
      <w:r w:rsidR="00CF2BC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CF2BCB">
        <w:rPr>
          <w:rFonts w:ascii="Nirmala UI" w:hAnsi="Nirmala UI" w:cs="Nirmala UI"/>
          <w:sz w:val="20"/>
          <w:szCs w:val="20"/>
        </w:rPr>
        <w:t>আওতায়</w:t>
      </w:r>
      <w:proofErr w:type="spellEnd"/>
      <w:r w:rsidR="00CF2BC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সংশোধনকৃত</w:t>
      </w:r>
      <w:proofErr w:type="spellEnd"/>
      <w:r w:rsidR="00CF2BC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CF2BCB">
        <w:rPr>
          <w:rFonts w:ascii="Nirmala UI" w:hAnsi="Nirmala UI" w:cs="Nirmala UI"/>
          <w:sz w:val="20"/>
          <w:szCs w:val="20"/>
        </w:rPr>
        <w:t>সুবিধাভোগীর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নামের</w:t>
      </w:r>
      <w:proofErr w:type="spellEnd"/>
      <w:r w:rsidR="00CF2BC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CF2BCB">
        <w:rPr>
          <w:rFonts w:ascii="Nirmala UI" w:hAnsi="Nirmala UI" w:cs="Nirmala UI"/>
          <w:sz w:val="20"/>
          <w:szCs w:val="20"/>
        </w:rPr>
        <w:t>তালিকা</w:t>
      </w:r>
      <w:proofErr w:type="spellEnd"/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800"/>
        <w:gridCol w:w="1800"/>
        <w:gridCol w:w="810"/>
        <w:gridCol w:w="810"/>
        <w:gridCol w:w="1350"/>
        <w:gridCol w:w="720"/>
        <w:gridCol w:w="1440"/>
        <w:gridCol w:w="1980"/>
        <w:gridCol w:w="1800"/>
        <w:gridCol w:w="1710"/>
      </w:tblGrid>
      <w:tr w:rsidR="00037DE2" w:rsidRPr="00CD54BF" w:rsidTr="00037DE2">
        <w:tc>
          <w:tcPr>
            <w:tcW w:w="738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ক্র</w:t>
            </w:r>
            <w:proofErr w:type="spellEnd"/>
            <w:r w:rsidRPr="00CD54BF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নং</w:t>
            </w:r>
            <w:proofErr w:type="spellEnd"/>
          </w:p>
        </w:tc>
        <w:tc>
          <w:tcPr>
            <w:tcW w:w="180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180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proofErr w:type="spellEnd"/>
            <w:r w:rsidRPr="00CD54BF">
              <w:rPr>
                <w:rFonts w:ascii="Nirmala UI" w:hAnsi="Nirmala UI" w:cs="Nirmala UI"/>
                <w:sz w:val="18"/>
                <w:szCs w:val="18"/>
              </w:rPr>
              <w:t>/</w:t>
            </w: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proofErr w:type="spellEnd"/>
            <w:r w:rsidRPr="00CD54BF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81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  <w:r w:rsidRPr="00CD54BF">
              <w:rPr>
                <w:rFonts w:ascii="Nirmala UI" w:hAnsi="Nirmala UI" w:cs="Nirmala UI"/>
                <w:sz w:val="18"/>
                <w:szCs w:val="18"/>
              </w:rPr>
              <w:t>/</w:t>
            </w: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পেশা</w:t>
            </w:r>
            <w:proofErr w:type="spellEnd"/>
          </w:p>
        </w:tc>
        <w:tc>
          <w:tcPr>
            <w:tcW w:w="135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গ্রাম</w:t>
            </w:r>
            <w:proofErr w:type="spellEnd"/>
          </w:p>
        </w:tc>
        <w:tc>
          <w:tcPr>
            <w:tcW w:w="72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ওয়ার্ড</w:t>
            </w:r>
            <w:proofErr w:type="spellEnd"/>
          </w:p>
        </w:tc>
        <w:tc>
          <w:tcPr>
            <w:tcW w:w="144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ইউনিয়ন</w:t>
            </w:r>
            <w:proofErr w:type="spellEnd"/>
          </w:p>
        </w:tc>
        <w:tc>
          <w:tcPr>
            <w:tcW w:w="198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proofErr w:type="spellEnd"/>
            <w:r w:rsidRPr="00CD54BF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পরিচয়পত্র</w:t>
            </w:r>
            <w:proofErr w:type="spellEnd"/>
            <w:r w:rsidRPr="00CD54BF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নং</w:t>
            </w:r>
            <w:proofErr w:type="spellEnd"/>
          </w:p>
        </w:tc>
        <w:tc>
          <w:tcPr>
            <w:tcW w:w="180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সংযুক্ত</w:t>
            </w:r>
            <w:proofErr w:type="spellEnd"/>
            <w:r w:rsidRPr="00CD54BF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ডিলারের</w:t>
            </w:r>
            <w:proofErr w:type="spellEnd"/>
            <w:r w:rsidRPr="00CD54BF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171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ডিলারের</w:t>
            </w:r>
            <w:proofErr w:type="spellEnd"/>
            <w:r w:rsidRPr="00CD54BF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proofErr w:type="spellEnd"/>
            <w:r w:rsidRPr="00CD54BF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নং</w:t>
            </w:r>
            <w:proofErr w:type="spellEnd"/>
          </w:p>
        </w:tc>
      </w:tr>
      <w:tr w:rsidR="00037DE2" w:rsidRPr="00CD54BF" w:rsidTr="00037DE2">
        <w:tc>
          <w:tcPr>
            <w:tcW w:w="738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D54BF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180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D54BF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80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D54BF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81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D54BF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81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D54BF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35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D54BF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72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D54BF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4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D54BF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98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D54BF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80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D54BF">
              <w:rPr>
                <w:rFonts w:ascii="Nirmala UI" w:hAnsi="Nirmala UI" w:cs="Nirmala UI"/>
                <w:sz w:val="18"/>
                <w:szCs w:val="18"/>
              </w:rPr>
              <w:t>১০</w:t>
            </w:r>
          </w:p>
        </w:tc>
        <w:tc>
          <w:tcPr>
            <w:tcW w:w="171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D54BF">
              <w:rPr>
                <w:rFonts w:ascii="Nirmala UI" w:hAnsi="Nirmala UI" w:cs="Nirmala UI"/>
                <w:sz w:val="18"/>
                <w:szCs w:val="18"/>
              </w:rPr>
              <w:t>১১</w:t>
            </w:r>
          </w:p>
        </w:tc>
      </w:tr>
      <w:tr w:rsidR="00037DE2" w:rsidRPr="00CD54BF" w:rsidTr="00037DE2">
        <w:tc>
          <w:tcPr>
            <w:tcW w:w="738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৬৭৯</w:t>
            </w:r>
          </w:p>
        </w:tc>
        <w:tc>
          <w:tcPr>
            <w:tcW w:w="1800" w:type="dxa"/>
          </w:tcPr>
          <w:p w:rsidR="00037DE2" w:rsidRPr="00CD54BF" w:rsidRDefault="00037DE2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জুলেখা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1800" w:type="dxa"/>
          </w:tcPr>
          <w:p w:rsidR="00037DE2" w:rsidRPr="00CD54BF" w:rsidRDefault="00037DE2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মালেকুজ্জামান</w:t>
            </w:r>
            <w:proofErr w:type="spellEnd"/>
          </w:p>
        </w:tc>
        <w:tc>
          <w:tcPr>
            <w:tcW w:w="81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উত্তরবিল</w:t>
            </w:r>
            <w:proofErr w:type="spellEnd"/>
          </w:p>
        </w:tc>
        <w:tc>
          <w:tcPr>
            <w:tcW w:w="72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037DE2" w:rsidRPr="00CD54BF" w:rsidRDefault="00037DE2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৬৪১০৩৪২৭২৫১৭২</w:t>
            </w:r>
          </w:p>
        </w:tc>
        <w:tc>
          <w:tcPr>
            <w:tcW w:w="1800" w:type="dxa"/>
          </w:tcPr>
          <w:p w:rsidR="00037DE2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037DE2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৭৫৪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রেহেনা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বাবু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দেওয়ান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উত্তরবিল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৬৪১০৩৪২৭২৬০৩৪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৬৭৬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মজিদা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মাহবুর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রহমান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সন্ন্যাসবাড়ী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৬৪১০৩৪২৭২৫৯৭১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৬৭৩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শিউলি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আরা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লালু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রহমান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সন্ন্যাসবাড়ী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১৯৮৫৬৪১০৩৪২০০০০২৬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037DE2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৬৬৭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আদরী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তুহিন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উত্তরবিল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৬৪১০৩৪২৭২৫২৯১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৭৫১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নাদিরা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সাইদুর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রহমান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সন্ন্যাসবাড়ী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৬৪১০৩৪২৭২৫৬৭৮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৭৪৮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মুক্তি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বিবি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সন্ন্যাসবাড়ী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৬৪১০৩৪২৭২৫৮৩৪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৭৪৩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বয়েন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উত্তরবিল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১৯৬১৬৪১০৩৪২০০০০০২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৭৪২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রেবেকা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আবুল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কালাম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সন্ন্যাসবাড়ী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৬৪১০৩৪২৭২৫৮৬০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৭৩৯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রোজিফা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মনতাজ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সরদার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সন্ন্যাসবাড়ী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৬৪১০৩৪২৭২৫৯৯৮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৭৩২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হাওয়া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ডাবলুর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রহমান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সন্ন্যাসবাড়ী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৬৪১০৩৪২৭২৫৭১৪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৭২৯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মনোয়ারা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সখিন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প্রামানিক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সন্ন্যাসবাড়ী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৬৪১০৩৪২৭২৫৮৬৭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৭২৫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মর্জিনা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খবির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প্রামানিক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সন্ন্যাসবাড়ী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৬৪১০৩৪২৭২৫৯২৪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৭২১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মামুন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পিয়াদা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সাহার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পিয়াদা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উত্তরবিল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৬৪১০৩৪২৭২৫৪৮৮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৭২০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সবুর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শেখ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ইমদাদুল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শেখ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উত্তরবিল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৬৪১০৩৪২৭২৬৩৫৫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2010E">
        <w:trPr>
          <w:trHeight w:val="197"/>
        </w:trPr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৭০৫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সফিকুল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জামাল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দেওয়ান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উত্তরবিল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৬৪১০৩৪২৭২৬০৪১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৭০২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জয়বুল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দেওয়ান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জব্বার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উত্তরবিল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৬৪১০৩৪২৭২৬০৩৭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৬৯৫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সোহেল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রানা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শবেজ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প্রামানিক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উত্তরবিল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৬৪১০৩৪২৭২৫০২৪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2010E">
        <w:trPr>
          <w:trHeight w:val="161"/>
        </w:trPr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৬৯৪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আবেদা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প্রামনিক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উত্তরবিল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৬৪১০৩৪২৭২৫১৫৯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৬৯২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কাদের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আসকর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উত্তরবিল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৬৪১০৩৪২৭২৬২৮১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৬৮৮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নাজমা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উত্তরবিল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৬৪১০৩৪২৭২৫২৯৫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৬৮২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শেফালী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ইয়াছিন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সরদার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উত্তরবিল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৬৪১০৩৪২৭২৫৪৭২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৬৮১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বেলী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আব্দুর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সন্ন্যাসবাড়ী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৬৪১০৩৪২৭২৫৬৫২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৬৬১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আনজুআরা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ছিদ্দিক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ফকির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সন্ন্যাসবাড়ী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১৯৫৫৬৪১০৩৪২০০০০০২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892605" w:rsidRPr="00CD54BF" w:rsidTr="00037DE2">
        <w:tc>
          <w:tcPr>
            <w:tcW w:w="738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৬৬৫</w:t>
            </w:r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আছমা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1800" w:type="dxa"/>
          </w:tcPr>
          <w:p w:rsidR="00892605" w:rsidRPr="00CD54BF" w:rsidRDefault="00892605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আশেক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সন্ন্যাসবাড়ী</w:t>
            </w:r>
            <w:proofErr w:type="spellEnd"/>
          </w:p>
        </w:tc>
        <w:tc>
          <w:tcPr>
            <w:tcW w:w="72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144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892605" w:rsidRPr="00CD54BF" w:rsidRDefault="00892605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৬৪১০৩৪২৫১৯৮৩৭</w:t>
            </w:r>
          </w:p>
        </w:tc>
        <w:tc>
          <w:tcPr>
            <w:tcW w:w="180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892605" w:rsidRPr="00CD54BF" w:rsidRDefault="00892605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13328B" w:rsidRPr="00CD54BF" w:rsidTr="00037DE2">
        <w:tc>
          <w:tcPr>
            <w:tcW w:w="738" w:type="dxa"/>
          </w:tcPr>
          <w:p w:rsidR="0013328B" w:rsidRPr="00CD54BF" w:rsidRDefault="0013328B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৬৪৪</w:t>
            </w:r>
          </w:p>
        </w:tc>
        <w:tc>
          <w:tcPr>
            <w:tcW w:w="1800" w:type="dxa"/>
          </w:tcPr>
          <w:p w:rsidR="0013328B" w:rsidRPr="00CD54BF" w:rsidRDefault="0013328B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ইয়ানুচ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13328B" w:rsidRPr="00CD54BF" w:rsidRDefault="0013328B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81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13328B" w:rsidRPr="00CD54BF" w:rsidRDefault="0013328B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কচুয়া</w:t>
            </w:r>
            <w:proofErr w:type="spellEnd"/>
          </w:p>
        </w:tc>
        <w:tc>
          <w:tcPr>
            <w:tcW w:w="720" w:type="dxa"/>
          </w:tcPr>
          <w:p w:rsidR="0013328B" w:rsidRPr="00CD54BF" w:rsidRDefault="0013328B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০৬</w:t>
            </w:r>
          </w:p>
        </w:tc>
        <w:tc>
          <w:tcPr>
            <w:tcW w:w="144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13328B" w:rsidRPr="00CD54BF" w:rsidRDefault="0013328B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৬৪১০৩৪২৫১৯০৬১</w:t>
            </w:r>
          </w:p>
        </w:tc>
        <w:tc>
          <w:tcPr>
            <w:tcW w:w="180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13328B" w:rsidRPr="00CD54BF" w:rsidTr="00037DE2">
        <w:tc>
          <w:tcPr>
            <w:tcW w:w="738" w:type="dxa"/>
          </w:tcPr>
          <w:p w:rsidR="0013328B" w:rsidRPr="00CD54BF" w:rsidRDefault="0013328B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৬০৭</w:t>
            </w:r>
          </w:p>
        </w:tc>
        <w:tc>
          <w:tcPr>
            <w:tcW w:w="1800" w:type="dxa"/>
          </w:tcPr>
          <w:p w:rsidR="0013328B" w:rsidRPr="00CD54BF" w:rsidRDefault="0013328B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শ্রীমতি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ডলি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রাণী</w:t>
            </w:r>
            <w:proofErr w:type="spellEnd"/>
          </w:p>
        </w:tc>
        <w:tc>
          <w:tcPr>
            <w:tcW w:w="1800" w:type="dxa"/>
          </w:tcPr>
          <w:p w:rsidR="0013328B" w:rsidRPr="00CD54BF" w:rsidRDefault="0013328B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প্রদীপ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কুমার</w:t>
            </w:r>
            <w:proofErr w:type="spellEnd"/>
          </w:p>
        </w:tc>
        <w:tc>
          <w:tcPr>
            <w:tcW w:w="81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কচুয়া</w:t>
            </w:r>
            <w:proofErr w:type="spellEnd"/>
          </w:p>
        </w:tc>
        <w:tc>
          <w:tcPr>
            <w:tcW w:w="72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০৬</w:t>
            </w:r>
          </w:p>
        </w:tc>
        <w:tc>
          <w:tcPr>
            <w:tcW w:w="144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13328B" w:rsidRPr="00CD54BF" w:rsidRDefault="0013328B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৬৪১০৩৪২৫১৯৪৫০</w:t>
            </w:r>
          </w:p>
        </w:tc>
        <w:tc>
          <w:tcPr>
            <w:tcW w:w="180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13328B" w:rsidRPr="00CD54BF" w:rsidTr="00037DE2">
        <w:tc>
          <w:tcPr>
            <w:tcW w:w="738" w:type="dxa"/>
          </w:tcPr>
          <w:p w:rsidR="0013328B" w:rsidRPr="00CD54BF" w:rsidRDefault="0013328B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৫৯৩</w:t>
            </w:r>
          </w:p>
        </w:tc>
        <w:tc>
          <w:tcPr>
            <w:tcW w:w="1800" w:type="dxa"/>
          </w:tcPr>
          <w:p w:rsidR="0013328B" w:rsidRPr="00CD54BF" w:rsidRDefault="0013328B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বেবী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রাণী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মন্ডল</w:t>
            </w:r>
            <w:proofErr w:type="spellEnd"/>
          </w:p>
        </w:tc>
        <w:tc>
          <w:tcPr>
            <w:tcW w:w="1800" w:type="dxa"/>
          </w:tcPr>
          <w:p w:rsidR="0013328B" w:rsidRPr="00CD54BF" w:rsidRDefault="0013328B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সুজন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মন্ডল</w:t>
            </w:r>
            <w:proofErr w:type="spellEnd"/>
          </w:p>
        </w:tc>
        <w:tc>
          <w:tcPr>
            <w:tcW w:w="81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কচুয়া</w:t>
            </w:r>
            <w:proofErr w:type="spellEnd"/>
          </w:p>
        </w:tc>
        <w:tc>
          <w:tcPr>
            <w:tcW w:w="72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০৬</w:t>
            </w:r>
          </w:p>
        </w:tc>
        <w:tc>
          <w:tcPr>
            <w:tcW w:w="144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13328B" w:rsidRPr="00CD54BF" w:rsidRDefault="0013328B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৬৪১০৩৪২৫১৯৩১২</w:t>
            </w:r>
          </w:p>
        </w:tc>
        <w:tc>
          <w:tcPr>
            <w:tcW w:w="180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13328B" w:rsidRPr="00CD54BF" w:rsidRDefault="0013328B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A4139E" w:rsidRPr="00CD54BF" w:rsidTr="00037DE2">
        <w:tc>
          <w:tcPr>
            <w:tcW w:w="738" w:type="dxa"/>
          </w:tcPr>
          <w:p w:rsidR="00A4139E" w:rsidRPr="00CD54BF" w:rsidRDefault="00A4139E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৪৫৫</w:t>
            </w:r>
          </w:p>
        </w:tc>
        <w:tc>
          <w:tcPr>
            <w:tcW w:w="1800" w:type="dxa"/>
          </w:tcPr>
          <w:p w:rsidR="00A4139E" w:rsidRPr="00CD54BF" w:rsidRDefault="00A4139E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কমেলা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বিবি</w:t>
            </w:r>
            <w:proofErr w:type="spellEnd"/>
          </w:p>
        </w:tc>
        <w:tc>
          <w:tcPr>
            <w:tcW w:w="1800" w:type="dxa"/>
          </w:tcPr>
          <w:p w:rsidR="00A4139E" w:rsidRPr="00CD54BF" w:rsidRDefault="00A4139E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মাসুদ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A4139E" w:rsidRPr="00CD54BF" w:rsidRDefault="00A4139E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A4139E" w:rsidRPr="00CD54BF" w:rsidRDefault="00A4139E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A4139E" w:rsidRPr="00CD54BF" w:rsidRDefault="00A4139E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দ্বীপচাঁদপুর</w:t>
            </w:r>
            <w:proofErr w:type="spellEnd"/>
          </w:p>
        </w:tc>
        <w:tc>
          <w:tcPr>
            <w:tcW w:w="720" w:type="dxa"/>
          </w:tcPr>
          <w:p w:rsidR="00A4139E" w:rsidRPr="00CD54BF" w:rsidRDefault="00A4139E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০৫</w:t>
            </w:r>
          </w:p>
        </w:tc>
        <w:tc>
          <w:tcPr>
            <w:tcW w:w="1440" w:type="dxa"/>
          </w:tcPr>
          <w:p w:rsidR="00A4139E" w:rsidRPr="00CD54BF" w:rsidRDefault="00A4139E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A4139E" w:rsidRPr="00CD54BF" w:rsidRDefault="00A4139E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৬৪১০৩৪২৫১৭১৫৯</w:t>
            </w:r>
          </w:p>
        </w:tc>
        <w:tc>
          <w:tcPr>
            <w:tcW w:w="1800" w:type="dxa"/>
          </w:tcPr>
          <w:p w:rsidR="00A4139E" w:rsidRPr="00CD54BF" w:rsidRDefault="00A4139E" w:rsidP="00A4139E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A4139E" w:rsidRPr="00CD54BF" w:rsidRDefault="00A4139E" w:rsidP="00A4139E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০১৭১৮৬৭৫৪২৮</w:t>
            </w:r>
          </w:p>
        </w:tc>
      </w:tr>
      <w:tr w:rsidR="00A4139E" w:rsidRPr="00CD54BF" w:rsidTr="00037DE2">
        <w:tc>
          <w:tcPr>
            <w:tcW w:w="738" w:type="dxa"/>
          </w:tcPr>
          <w:p w:rsidR="00A4139E" w:rsidRPr="00CD54BF" w:rsidRDefault="00A4139E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৪৫০</w:t>
            </w:r>
          </w:p>
        </w:tc>
        <w:tc>
          <w:tcPr>
            <w:tcW w:w="1800" w:type="dxa"/>
          </w:tcPr>
          <w:p w:rsidR="00A4139E" w:rsidRPr="00CD54BF" w:rsidRDefault="00A4139E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রবিজান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বিবি</w:t>
            </w:r>
            <w:proofErr w:type="spellEnd"/>
          </w:p>
        </w:tc>
        <w:tc>
          <w:tcPr>
            <w:tcW w:w="1800" w:type="dxa"/>
          </w:tcPr>
          <w:p w:rsidR="00A4139E" w:rsidRPr="00CD54BF" w:rsidRDefault="00A4139E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আলতাব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810" w:type="dxa"/>
          </w:tcPr>
          <w:p w:rsidR="00A4139E" w:rsidRPr="00CD54BF" w:rsidRDefault="00A4139E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A4139E" w:rsidRPr="00CD54BF" w:rsidRDefault="00A4139E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A4139E" w:rsidRPr="00CD54BF" w:rsidRDefault="00A4139E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কোঁচপাড়া</w:t>
            </w:r>
            <w:proofErr w:type="spellEnd"/>
          </w:p>
        </w:tc>
        <w:tc>
          <w:tcPr>
            <w:tcW w:w="720" w:type="dxa"/>
          </w:tcPr>
          <w:p w:rsidR="00A4139E" w:rsidRPr="00CD54BF" w:rsidRDefault="00A4139E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০৫</w:t>
            </w:r>
          </w:p>
        </w:tc>
        <w:tc>
          <w:tcPr>
            <w:tcW w:w="1440" w:type="dxa"/>
          </w:tcPr>
          <w:p w:rsidR="00A4139E" w:rsidRPr="00CD54BF" w:rsidRDefault="00A4139E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A4139E" w:rsidRPr="00CD54BF" w:rsidRDefault="00A4139E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৬৪১০৩৪২৫১৭৭৫০</w:t>
            </w:r>
          </w:p>
        </w:tc>
        <w:tc>
          <w:tcPr>
            <w:tcW w:w="1800" w:type="dxa"/>
          </w:tcPr>
          <w:p w:rsidR="00A4139E" w:rsidRPr="00CD54BF" w:rsidRDefault="00A4139E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A4139E" w:rsidRPr="00CD54BF" w:rsidRDefault="00A4139E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A4139E" w:rsidRPr="00CD54BF" w:rsidTr="00037DE2">
        <w:tc>
          <w:tcPr>
            <w:tcW w:w="738" w:type="dxa"/>
          </w:tcPr>
          <w:p w:rsidR="00A4139E" w:rsidRPr="00CD54BF" w:rsidRDefault="00A4139E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৪৫৯</w:t>
            </w:r>
          </w:p>
        </w:tc>
        <w:tc>
          <w:tcPr>
            <w:tcW w:w="1800" w:type="dxa"/>
          </w:tcPr>
          <w:p w:rsidR="00A4139E" w:rsidRPr="00CD54BF" w:rsidRDefault="00A4139E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আসমা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বিবি</w:t>
            </w:r>
            <w:proofErr w:type="spellEnd"/>
          </w:p>
        </w:tc>
        <w:tc>
          <w:tcPr>
            <w:tcW w:w="1800" w:type="dxa"/>
          </w:tcPr>
          <w:p w:rsidR="00A4139E" w:rsidRPr="00CD54BF" w:rsidRDefault="00A4139E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ছায়েদ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A4139E" w:rsidRPr="00CD54BF" w:rsidRDefault="00A4139E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A4139E" w:rsidRPr="00CD54BF" w:rsidRDefault="00A4139E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A4139E" w:rsidRPr="00CD54BF" w:rsidRDefault="00A4139E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দ্বীপচাঁদপুর</w:t>
            </w:r>
            <w:proofErr w:type="spellEnd"/>
          </w:p>
        </w:tc>
        <w:tc>
          <w:tcPr>
            <w:tcW w:w="720" w:type="dxa"/>
          </w:tcPr>
          <w:p w:rsidR="00A4139E" w:rsidRPr="00CD54BF" w:rsidRDefault="00A4139E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০৫</w:t>
            </w:r>
          </w:p>
        </w:tc>
        <w:tc>
          <w:tcPr>
            <w:tcW w:w="1440" w:type="dxa"/>
          </w:tcPr>
          <w:p w:rsidR="00A4139E" w:rsidRPr="00CD54BF" w:rsidRDefault="00A4139E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A4139E" w:rsidRPr="00CD54BF" w:rsidRDefault="00A4139E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৬৪১০৩৪২৫১৭৪৩৬</w:t>
            </w:r>
          </w:p>
        </w:tc>
        <w:tc>
          <w:tcPr>
            <w:tcW w:w="1800" w:type="dxa"/>
          </w:tcPr>
          <w:p w:rsidR="00A4139E" w:rsidRPr="00CD54BF" w:rsidRDefault="00A4139E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A4139E" w:rsidRPr="00CD54BF" w:rsidRDefault="00A4139E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০১৭১৮৬৭৫৪২৮</w:t>
            </w:r>
          </w:p>
        </w:tc>
      </w:tr>
      <w:tr w:rsidR="00104F78" w:rsidRPr="00CD54BF" w:rsidTr="00037DE2">
        <w:tc>
          <w:tcPr>
            <w:tcW w:w="738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১৯৫</w:t>
            </w:r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জনাব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আব্দুস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সোবহান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চকশিমলা</w:t>
            </w:r>
            <w:proofErr w:type="spellEnd"/>
          </w:p>
        </w:tc>
        <w:tc>
          <w:tcPr>
            <w:tcW w:w="72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০২</w:t>
            </w:r>
          </w:p>
        </w:tc>
        <w:tc>
          <w:tcPr>
            <w:tcW w:w="144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৬৪১০৩৪২৫১৩৯৩৩</w:t>
            </w:r>
          </w:p>
        </w:tc>
        <w:tc>
          <w:tcPr>
            <w:tcW w:w="180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০১৭১৮৬৭৫৪২৮</w:t>
            </w:r>
          </w:p>
        </w:tc>
      </w:tr>
      <w:tr w:rsidR="00104F78" w:rsidRPr="00CD54BF" w:rsidTr="00037DE2">
        <w:tc>
          <w:tcPr>
            <w:tcW w:w="738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১৯৬</w:t>
            </w:r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বানু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আজিজুল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হক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চকশিমলা</w:t>
            </w:r>
            <w:proofErr w:type="spellEnd"/>
          </w:p>
        </w:tc>
        <w:tc>
          <w:tcPr>
            <w:tcW w:w="72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০২</w:t>
            </w:r>
          </w:p>
        </w:tc>
        <w:tc>
          <w:tcPr>
            <w:tcW w:w="144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৬৪১০৩৪২৫১৩০৭৭</w:t>
            </w:r>
          </w:p>
        </w:tc>
        <w:tc>
          <w:tcPr>
            <w:tcW w:w="180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০১৭১৮৬৭৫৪২৮</w:t>
            </w:r>
          </w:p>
        </w:tc>
      </w:tr>
      <w:tr w:rsidR="00104F78" w:rsidRPr="00CD54BF" w:rsidTr="00037DE2">
        <w:tc>
          <w:tcPr>
            <w:tcW w:w="738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১৯৯</w:t>
            </w:r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আবুল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সৈয়দ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চকশিমলা</w:t>
            </w:r>
            <w:proofErr w:type="spellEnd"/>
          </w:p>
        </w:tc>
        <w:tc>
          <w:tcPr>
            <w:tcW w:w="72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০২</w:t>
            </w:r>
          </w:p>
        </w:tc>
        <w:tc>
          <w:tcPr>
            <w:tcW w:w="144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৬৪১০৩৪২৫১৩০৯৫</w:t>
            </w:r>
          </w:p>
        </w:tc>
        <w:tc>
          <w:tcPr>
            <w:tcW w:w="180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০১৭১৮৬৭৫৪২৮</w:t>
            </w:r>
          </w:p>
        </w:tc>
      </w:tr>
      <w:tr w:rsidR="00104F78" w:rsidRPr="00CD54BF" w:rsidTr="00037DE2">
        <w:tc>
          <w:tcPr>
            <w:tcW w:w="738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২০২</w:t>
            </w:r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শিউলি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সাজির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থান্দার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চকশিমলা</w:t>
            </w:r>
            <w:proofErr w:type="spellEnd"/>
          </w:p>
        </w:tc>
        <w:tc>
          <w:tcPr>
            <w:tcW w:w="72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০২</w:t>
            </w:r>
          </w:p>
        </w:tc>
        <w:tc>
          <w:tcPr>
            <w:tcW w:w="144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৬৪১০৩৪২৫১৩২৩৪</w:t>
            </w:r>
          </w:p>
        </w:tc>
        <w:tc>
          <w:tcPr>
            <w:tcW w:w="180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০১৭১৮৬৭৫৪২৮</w:t>
            </w:r>
          </w:p>
        </w:tc>
      </w:tr>
      <w:tr w:rsidR="00104F78" w:rsidRPr="00CD54BF" w:rsidTr="00037DE2">
        <w:tc>
          <w:tcPr>
            <w:tcW w:w="738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lastRenderedPageBreak/>
              <w:t>২০৪</w:t>
            </w:r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মকলেছার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ময়েজ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চকশিমলা</w:t>
            </w:r>
            <w:proofErr w:type="spellEnd"/>
          </w:p>
        </w:tc>
        <w:tc>
          <w:tcPr>
            <w:tcW w:w="72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০২</w:t>
            </w:r>
          </w:p>
        </w:tc>
        <w:tc>
          <w:tcPr>
            <w:tcW w:w="144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৬৪১০৩৪২৫১৩০৩৬</w:t>
            </w:r>
          </w:p>
        </w:tc>
        <w:tc>
          <w:tcPr>
            <w:tcW w:w="180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০১৭১৮৬৭৫৪২৮</w:t>
            </w:r>
          </w:p>
        </w:tc>
      </w:tr>
      <w:tr w:rsidR="00104F78" w:rsidRPr="00CD54BF" w:rsidTr="00037DE2">
        <w:tc>
          <w:tcPr>
            <w:tcW w:w="738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২০৫</w:t>
            </w:r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মেরীনা</w:t>
            </w:r>
            <w:proofErr w:type="spellEnd"/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মমিরুল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চকশিমলা</w:t>
            </w:r>
            <w:proofErr w:type="spellEnd"/>
          </w:p>
        </w:tc>
        <w:tc>
          <w:tcPr>
            <w:tcW w:w="72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০২</w:t>
            </w:r>
          </w:p>
        </w:tc>
        <w:tc>
          <w:tcPr>
            <w:tcW w:w="144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৬৪১০৩৪২৫১৩০৬২</w:t>
            </w:r>
          </w:p>
        </w:tc>
        <w:tc>
          <w:tcPr>
            <w:tcW w:w="180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০১৭১৮৬৭৫৪২৮</w:t>
            </w:r>
          </w:p>
        </w:tc>
      </w:tr>
      <w:tr w:rsidR="00104F78" w:rsidRPr="00CD54BF" w:rsidTr="00037DE2">
        <w:tc>
          <w:tcPr>
            <w:tcW w:w="738" w:type="dxa"/>
          </w:tcPr>
          <w:p w:rsidR="00104F78" w:rsidRPr="00CD54BF" w:rsidRDefault="008658F1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২</w:t>
            </w:r>
            <w:r w:rsidR="00104F78">
              <w:rPr>
                <w:rFonts w:ascii="Nirmala UI" w:hAnsi="Nirmala UI" w:cs="Nirmala UI"/>
                <w:sz w:val="18"/>
                <w:szCs w:val="18"/>
              </w:rPr>
              <w:t>১৩</w:t>
            </w:r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মমতাজ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মৌসুমী</w:t>
            </w:r>
            <w:proofErr w:type="spellEnd"/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মোয়াজ্জেম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চকশিমলা</w:t>
            </w:r>
            <w:proofErr w:type="spellEnd"/>
          </w:p>
        </w:tc>
        <w:tc>
          <w:tcPr>
            <w:tcW w:w="72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০২</w:t>
            </w:r>
          </w:p>
        </w:tc>
        <w:tc>
          <w:tcPr>
            <w:tcW w:w="144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৮৭০২৪৪৮২০৩</w:t>
            </w:r>
          </w:p>
        </w:tc>
        <w:tc>
          <w:tcPr>
            <w:tcW w:w="180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০১৭১৮৬৭৫৪২৮</w:t>
            </w:r>
          </w:p>
        </w:tc>
      </w:tr>
      <w:tr w:rsidR="00104F78" w:rsidRPr="00CD54BF" w:rsidTr="00037DE2">
        <w:tc>
          <w:tcPr>
            <w:tcW w:w="738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২১৪</w:t>
            </w:r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বানু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বিবি</w:t>
            </w:r>
            <w:proofErr w:type="spellEnd"/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সালাউদ্দীন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প্রামানিক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চকশিমলা</w:t>
            </w:r>
            <w:proofErr w:type="spellEnd"/>
          </w:p>
        </w:tc>
        <w:tc>
          <w:tcPr>
            <w:tcW w:w="72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০২</w:t>
            </w:r>
          </w:p>
        </w:tc>
        <w:tc>
          <w:tcPr>
            <w:tcW w:w="144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৬৪১০৩৪২৫১৩২২২</w:t>
            </w:r>
          </w:p>
        </w:tc>
        <w:tc>
          <w:tcPr>
            <w:tcW w:w="180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০১৭১৮৬৭৫৪২৮</w:t>
            </w:r>
          </w:p>
        </w:tc>
      </w:tr>
      <w:tr w:rsidR="00104F78" w:rsidRPr="00CD54BF" w:rsidTr="00037DE2">
        <w:tc>
          <w:tcPr>
            <w:tcW w:w="738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২২৯</w:t>
            </w:r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সাইফুল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চকশিমলা</w:t>
            </w:r>
            <w:proofErr w:type="spellEnd"/>
          </w:p>
        </w:tc>
        <w:tc>
          <w:tcPr>
            <w:tcW w:w="72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০২</w:t>
            </w:r>
          </w:p>
        </w:tc>
        <w:tc>
          <w:tcPr>
            <w:tcW w:w="144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১৫০০০১৯৪৬৬</w:t>
            </w:r>
          </w:p>
        </w:tc>
        <w:tc>
          <w:tcPr>
            <w:tcW w:w="180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০১৭১৮৬৭৫৪২৮</w:t>
            </w:r>
          </w:p>
        </w:tc>
      </w:tr>
      <w:tr w:rsidR="00104F78" w:rsidRPr="00CD54BF" w:rsidTr="00037DE2">
        <w:tc>
          <w:tcPr>
            <w:tcW w:w="738" w:type="dxa"/>
          </w:tcPr>
          <w:p w:rsidR="00104F78" w:rsidRPr="00CD54BF" w:rsidRDefault="00D905AE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৩০১</w:t>
            </w:r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মোজাম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  <w:proofErr w:type="spellEnd"/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হাবিল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কোঁচপাড়া</w:t>
            </w:r>
            <w:proofErr w:type="spellEnd"/>
          </w:p>
        </w:tc>
        <w:tc>
          <w:tcPr>
            <w:tcW w:w="72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০৫</w:t>
            </w:r>
          </w:p>
        </w:tc>
        <w:tc>
          <w:tcPr>
            <w:tcW w:w="144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১৯৬৬৬৪১০৩৪২০০০০০২</w:t>
            </w:r>
          </w:p>
        </w:tc>
        <w:tc>
          <w:tcPr>
            <w:tcW w:w="180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104F78" w:rsidRPr="00CD54BF" w:rsidTr="00037DE2">
        <w:tc>
          <w:tcPr>
            <w:tcW w:w="738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২৮৬</w:t>
            </w:r>
          </w:p>
        </w:tc>
        <w:tc>
          <w:tcPr>
            <w:tcW w:w="1800" w:type="dxa"/>
          </w:tcPr>
          <w:p w:rsidR="00104F78" w:rsidRPr="00CD54BF" w:rsidRDefault="00960DF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সামিউল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হক</w:t>
            </w:r>
            <w:proofErr w:type="spellEnd"/>
          </w:p>
        </w:tc>
        <w:tc>
          <w:tcPr>
            <w:tcW w:w="1800" w:type="dxa"/>
          </w:tcPr>
          <w:p w:rsidR="00104F78" w:rsidRPr="00CD54BF" w:rsidRDefault="00960DF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শুকুর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104F78" w:rsidRPr="00CD54BF" w:rsidRDefault="00960DF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বড়শিমলা</w:t>
            </w:r>
            <w:proofErr w:type="spellEnd"/>
          </w:p>
        </w:tc>
        <w:tc>
          <w:tcPr>
            <w:tcW w:w="720" w:type="dxa"/>
          </w:tcPr>
          <w:p w:rsidR="00104F78" w:rsidRPr="00CD54BF" w:rsidRDefault="00960DF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০৩</w:t>
            </w:r>
          </w:p>
        </w:tc>
        <w:tc>
          <w:tcPr>
            <w:tcW w:w="144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960DF8" w:rsidRPr="00CD54BF" w:rsidRDefault="00960DF8" w:rsidP="00960DF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৬৪২৬০০২৫৯৩৭৭৭</w:t>
            </w:r>
          </w:p>
        </w:tc>
        <w:tc>
          <w:tcPr>
            <w:tcW w:w="180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০১৭১৮৬৭৫৪২৮</w:t>
            </w:r>
          </w:p>
        </w:tc>
      </w:tr>
      <w:tr w:rsidR="00960DF8" w:rsidRPr="00CD54BF" w:rsidTr="00037DE2">
        <w:tc>
          <w:tcPr>
            <w:tcW w:w="738" w:type="dxa"/>
          </w:tcPr>
          <w:p w:rsidR="00960DF8" w:rsidRPr="00CD54BF" w:rsidRDefault="00960DF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৩০৯</w:t>
            </w:r>
          </w:p>
        </w:tc>
        <w:tc>
          <w:tcPr>
            <w:tcW w:w="1800" w:type="dxa"/>
          </w:tcPr>
          <w:p w:rsidR="00960DF8" w:rsidRPr="00CD54BF" w:rsidRDefault="00960DF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800" w:type="dxa"/>
          </w:tcPr>
          <w:p w:rsidR="00960DF8" w:rsidRPr="00CD54BF" w:rsidRDefault="00960DF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বাহার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সরদার</w:t>
            </w:r>
            <w:proofErr w:type="spellEnd"/>
          </w:p>
        </w:tc>
        <w:tc>
          <w:tcPr>
            <w:tcW w:w="810" w:type="dxa"/>
          </w:tcPr>
          <w:p w:rsidR="00960DF8" w:rsidRPr="00CD54BF" w:rsidRDefault="00960DF8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960DF8" w:rsidRPr="00CD54BF" w:rsidRDefault="00960DF8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960DF8" w:rsidRPr="00CD54BF" w:rsidRDefault="00960DF8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বড়শিমলা</w:t>
            </w:r>
            <w:proofErr w:type="spellEnd"/>
          </w:p>
        </w:tc>
        <w:tc>
          <w:tcPr>
            <w:tcW w:w="720" w:type="dxa"/>
          </w:tcPr>
          <w:p w:rsidR="00960DF8" w:rsidRPr="00CD54BF" w:rsidRDefault="00960DF8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০৩</w:t>
            </w:r>
          </w:p>
        </w:tc>
        <w:tc>
          <w:tcPr>
            <w:tcW w:w="1440" w:type="dxa"/>
          </w:tcPr>
          <w:p w:rsidR="00960DF8" w:rsidRPr="00CD54BF" w:rsidRDefault="00960DF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960DF8" w:rsidRPr="00CD54BF" w:rsidRDefault="00960DF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৬৪১০৩৪২৫১৪৭৫৪</w:t>
            </w:r>
          </w:p>
        </w:tc>
        <w:tc>
          <w:tcPr>
            <w:tcW w:w="1800" w:type="dxa"/>
          </w:tcPr>
          <w:p w:rsidR="00960DF8" w:rsidRPr="00CD54BF" w:rsidRDefault="00960DF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960DF8" w:rsidRPr="00CD54BF" w:rsidRDefault="00960DF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০১৭১৮৬৭৫৪২৮</w:t>
            </w:r>
          </w:p>
        </w:tc>
      </w:tr>
      <w:tr w:rsidR="00104F78" w:rsidRPr="00CD54BF" w:rsidTr="00037DE2">
        <w:tc>
          <w:tcPr>
            <w:tcW w:w="738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২৯৪</w:t>
            </w:r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রুবেল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বান্দাইখাড়া</w:t>
            </w:r>
            <w:proofErr w:type="spellEnd"/>
          </w:p>
        </w:tc>
        <w:tc>
          <w:tcPr>
            <w:tcW w:w="720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০৮</w:t>
            </w:r>
          </w:p>
        </w:tc>
        <w:tc>
          <w:tcPr>
            <w:tcW w:w="144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৬৪১০৩৪২৭২৬৭৫৮</w:t>
            </w:r>
          </w:p>
        </w:tc>
        <w:tc>
          <w:tcPr>
            <w:tcW w:w="180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104F78" w:rsidRPr="00CD54BF" w:rsidTr="00037DE2">
        <w:tc>
          <w:tcPr>
            <w:tcW w:w="738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৭৫৮</w:t>
            </w:r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বিউটি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1800" w:type="dxa"/>
          </w:tcPr>
          <w:p w:rsidR="00104F78" w:rsidRPr="00CD54BF" w:rsidRDefault="00104F78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বান্দাইখাড়া</w:t>
            </w:r>
            <w:proofErr w:type="spellEnd"/>
          </w:p>
        </w:tc>
        <w:tc>
          <w:tcPr>
            <w:tcW w:w="72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০৮</w:t>
            </w:r>
          </w:p>
        </w:tc>
        <w:tc>
          <w:tcPr>
            <w:tcW w:w="144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104F78" w:rsidRPr="00CD54BF" w:rsidRDefault="00104F78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৬৪১০৩৪২৭২৬৫৯৯</w:t>
            </w:r>
          </w:p>
        </w:tc>
        <w:tc>
          <w:tcPr>
            <w:tcW w:w="180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রহিদুল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104F78" w:rsidRPr="00CD54BF" w:rsidRDefault="00104F78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০১৭১৮২৯৬০৯২</w:t>
            </w:r>
          </w:p>
        </w:tc>
      </w:tr>
      <w:tr w:rsidR="00C53D6F" w:rsidRPr="00CD54BF" w:rsidTr="00037DE2">
        <w:tc>
          <w:tcPr>
            <w:tcW w:w="738" w:type="dxa"/>
          </w:tcPr>
          <w:p w:rsidR="00C53D6F" w:rsidRPr="00CD54BF" w:rsidRDefault="00C53D6F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৫০১</w:t>
            </w:r>
          </w:p>
        </w:tc>
        <w:tc>
          <w:tcPr>
            <w:tcW w:w="1800" w:type="dxa"/>
          </w:tcPr>
          <w:p w:rsidR="00C53D6F" w:rsidRPr="00CD54BF" w:rsidRDefault="00C53D6F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মিনু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বিবি</w:t>
            </w:r>
            <w:proofErr w:type="spellEnd"/>
          </w:p>
        </w:tc>
        <w:tc>
          <w:tcPr>
            <w:tcW w:w="1800" w:type="dxa"/>
          </w:tcPr>
          <w:p w:rsidR="00C53D6F" w:rsidRPr="00CD54BF" w:rsidRDefault="00C53D6F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শাখের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C53D6F" w:rsidRPr="00CD54BF" w:rsidRDefault="00C53D6F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C53D6F" w:rsidRPr="00CD54BF" w:rsidRDefault="00C53D6F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C53D6F" w:rsidRPr="00CD54BF" w:rsidRDefault="00C53D6F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চকশিমলা</w:t>
            </w:r>
            <w:proofErr w:type="spellEnd"/>
          </w:p>
        </w:tc>
        <w:tc>
          <w:tcPr>
            <w:tcW w:w="720" w:type="dxa"/>
          </w:tcPr>
          <w:p w:rsidR="00C53D6F" w:rsidRPr="00CD54BF" w:rsidRDefault="00C53D6F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০২</w:t>
            </w:r>
          </w:p>
        </w:tc>
        <w:tc>
          <w:tcPr>
            <w:tcW w:w="1440" w:type="dxa"/>
          </w:tcPr>
          <w:p w:rsidR="00C53D6F" w:rsidRPr="00CD54BF" w:rsidRDefault="00C53D6F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C53D6F" w:rsidRPr="00CD54BF" w:rsidRDefault="00C53D6F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৬৪১০৩৪২৫১৩৫৪৩</w:t>
            </w:r>
          </w:p>
        </w:tc>
        <w:tc>
          <w:tcPr>
            <w:tcW w:w="1800" w:type="dxa"/>
          </w:tcPr>
          <w:p w:rsidR="00C53D6F" w:rsidRPr="00CD54BF" w:rsidRDefault="00C53D6F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C53D6F" w:rsidRPr="00CD54BF" w:rsidRDefault="00C53D6F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০১৭১৮৬৭৫৪২৮</w:t>
            </w:r>
          </w:p>
        </w:tc>
      </w:tr>
      <w:tr w:rsidR="00C53D6F" w:rsidRPr="00CD54BF" w:rsidTr="00037DE2">
        <w:tc>
          <w:tcPr>
            <w:tcW w:w="738" w:type="dxa"/>
          </w:tcPr>
          <w:p w:rsidR="00C53D6F" w:rsidRPr="00CD54BF" w:rsidRDefault="00C53D6F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৫৮৩</w:t>
            </w:r>
          </w:p>
        </w:tc>
        <w:tc>
          <w:tcPr>
            <w:tcW w:w="1800" w:type="dxa"/>
          </w:tcPr>
          <w:p w:rsidR="00C53D6F" w:rsidRPr="00CD54BF" w:rsidRDefault="00C53D6F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নবাব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C53D6F" w:rsidRPr="00CD54BF" w:rsidRDefault="00C53D6F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অহির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810" w:type="dxa"/>
          </w:tcPr>
          <w:p w:rsidR="00C53D6F" w:rsidRPr="00CD54BF" w:rsidRDefault="00C53D6F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810" w:type="dxa"/>
          </w:tcPr>
          <w:p w:rsidR="00C53D6F" w:rsidRPr="00CD54BF" w:rsidRDefault="00C53D6F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কৃষি</w:t>
            </w:r>
            <w:proofErr w:type="spellEnd"/>
          </w:p>
        </w:tc>
        <w:tc>
          <w:tcPr>
            <w:tcW w:w="1350" w:type="dxa"/>
          </w:tcPr>
          <w:p w:rsidR="00C53D6F" w:rsidRPr="00CD54BF" w:rsidRDefault="00C53D6F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হাটুরিয়া</w:t>
            </w:r>
            <w:proofErr w:type="spellEnd"/>
          </w:p>
        </w:tc>
        <w:tc>
          <w:tcPr>
            <w:tcW w:w="720" w:type="dxa"/>
          </w:tcPr>
          <w:p w:rsidR="00C53D6F" w:rsidRPr="00CD54BF" w:rsidRDefault="00C53D6F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০৪</w:t>
            </w:r>
          </w:p>
        </w:tc>
        <w:tc>
          <w:tcPr>
            <w:tcW w:w="1440" w:type="dxa"/>
          </w:tcPr>
          <w:p w:rsidR="00C53D6F" w:rsidRPr="00CD54BF" w:rsidRDefault="00C53D6F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C53D6F" w:rsidRPr="00CD54BF" w:rsidRDefault="00C53D6F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৬৪১০৩৪২৫১৫৫১২</w:t>
            </w:r>
          </w:p>
        </w:tc>
        <w:tc>
          <w:tcPr>
            <w:tcW w:w="1800" w:type="dxa"/>
          </w:tcPr>
          <w:p w:rsidR="00C53D6F" w:rsidRPr="00CD54BF" w:rsidRDefault="00C53D6F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C53D6F" w:rsidRPr="00CD54BF" w:rsidRDefault="00C53D6F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০১৭১৮৬৭৫৪২৮</w:t>
            </w:r>
          </w:p>
        </w:tc>
      </w:tr>
      <w:tr w:rsidR="00C53D6F" w:rsidRPr="00CD54BF" w:rsidTr="00037DE2">
        <w:tc>
          <w:tcPr>
            <w:tcW w:w="738" w:type="dxa"/>
          </w:tcPr>
          <w:p w:rsidR="00C53D6F" w:rsidRPr="00CD54BF" w:rsidRDefault="00C53D6F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৫৯০</w:t>
            </w:r>
          </w:p>
        </w:tc>
        <w:tc>
          <w:tcPr>
            <w:tcW w:w="1800" w:type="dxa"/>
          </w:tcPr>
          <w:p w:rsidR="00C53D6F" w:rsidRPr="00CD54BF" w:rsidRDefault="00C53D6F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রিমা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বিবি</w:t>
            </w:r>
            <w:proofErr w:type="spellEnd"/>
          </w:p>
        </w:tc>
        <w:tc>
          <w:tcPr>
            <w:tcW w:w="1800" w:type="dxa"/>
          </w:tcPr>
          <w:p w:rsidR="00C53D6F" w:rsidRPr="00CD54BF" w:rsidRDefault="00C53D6F" w:rsidP="00037DE2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 xml:space="preserve">আ: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জলিল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মন্ডল</w:t>
            </w:r>
            <w:proofErr w:type="spellEnd"/>
          </w:p>
        </w:tc>
        <w:tc>
          <w:tcPr>
            <w:tcW w:w="810" w:type="dxa"/>
          </w:tcPr>
          <w:p w:rsidR="00C53D6F" w:rsidRPr="00CD54BF" w:rsidRDefault="00C53D6F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810" w:type="dxa"/>
          </w:tcPr>
          <w:p w:rsidR="00C53D6F" w:rsidRPr="00CD54BF" w:rsidRDefault="00C53D6F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গৃহিনী</w:t>
            </w:r>
            <w:proofErr w:type="spellEnd"/>
          </w:p>
        </w:tc>
        <w:tc>
          <w:tcPr>
            <w:tcW w:w="1350" w:type="dxa"/>
          </w:tcPr>
          <w:p w:rsidR="00C53D6F" w:rsidRPr="00CD54BF" w:rsidRDefault="00C53D6F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720" w:type="dxa"/>
          </w:tcPr>
          <w:p w:rsidR="00C53D6F" w:rsidRPr="00CD54BF" w:rsidRDefault="00C53D6F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</w:t>
            </w:r>
          </w:p>
        </w:tc>
        <w:tc>
          <w:tcPr>
            <w:tcW w:w="1440" w:type="dxa"/>
          </w:tcPr>
          <w:p w:rsidR="00C53D6F" w:rsidRPr="00CD54BF" w:rsidRDefault="00C53D6F" w:rsidP="00104F7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D54BF">
              <w:rPr>
                <w:rFonts w:ascii="Nirmala UI" w:hAnsi="Nirmala UI" w:cs="Nirmala UI"/>
                <w:sz w:val="18"/>
                <w:szCs w:val="18"/>
              </w:rPr>
              <w:t>হাটকালুপাড়া</w:t>
            </w:r>
            <w:proofErr w:type="spellEnd"/>
          </w:p>
        </w:tc>
        <w:tc>
          <w:tcPr>
            <w:tcW w:w="1980" w:type="dxa"/>
          </w:tcPr>
          <w:p w:rsidR="00C53D6F" w:rsidRPr="00CD54BF" w:rsidRDefault="00C53D6F" w:rsidP="00CD54BF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৬৪১০৩৪২৫১২৩২৮</w:t>
            </w:r>
          </w:p>
        </w:tc>
        <w:tc>
          <w:tcPr>
            <w:tcW w:w="1800" w:type="dxa"/>
          </w:tcPr>
          <w:p w:rsidR="00C53D6F" w:rsidRPr="00CD54BF" w:rsidRDefault="00C53D6F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রবিউল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C53D6F" w:rsidRPr="00CD54BF" w:rsidRDefault="00C53D6F" w:rsidP="00ED6A4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০১৭১৮৬৭৫৪২৮</w:t>
            </w:r>
          </w:p>
        </w:tc>
      </w:tr>
    </w:tbl>
    <w:p w:rsidR="00CF2BCB" w:rsidRDefault="00CF2BCB" w:rsidP="00CF2BCB">
      <w:pPr>
        <w:jc w:val="center"/>
        <w:rPr>
          <w:rFonts w:ascii="Nirmala UI" w:hAnsi="Nirmala UI" w:cs="Nirmala UI"/>
          <w:sz w:val="20"/>
          <w:szCs w:val="20"/>
        </w:rPr>
      </w:pPr>
    </w:p>
    <w:p w:rsidR="00F330EC" w:rsidRDefault="00F330EC" w:rsidP="00CF2BCB">
      <w:pPr>
        <w:jc w:val="center"/>
        <w:rPr>
          <w:rFonts w:ascii="Nirmala UI" w:hAnsi="Nirmala UI" w:cs="Nirmala UI"/>
          <w:sz w:val="20"/>
          <w:szCs w:val="20"/>
        </w:rPr>
      </w:pPr>
    </w:p>
    <w:p w:rsidR="00F330EC" w:rsidRDefault="00F330EC" w:rsidP="00CF2BCB">
      <w:pPr>
        <w:jc w:val="center"/>
        <w:rPr>
          <w:rFonts w:ascii="Nirmala UI" w:hAnsi="Nirmala UI" w:cs="Nirmala UI"/>
          <w:sz w:val="20"/>
          <w:szCs w:val="20"/>
        </w:rPr>
      </w:pPr>
    </w:p>
    <w:p w:rsidR="00F330EC" w:rsidRDefault="00F330EC" w:rsidP="00CF2BCB">
      <w:pPr>
        <w:jc w:val="center"/>
        <w:rPr>
          <w:rFonts w:ascii="Nirmala UI" w:hAnsi="Nirmala UI" w:cs="Nirmala UI"/>
          <w:sz w:val="20"/>
          <w:szCs w:val="20"/>
        </w:rPr>
      </w:pPr>
    </w:p>
    <w:p w:rsidR="00F330EC" w:rsidRPr="00CF2BCB" w:rsidRDefault="00F330EC" w:rsidP="00F330EC">
      <w:pPr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330EC" w:rsidRPr="00CF2BCB" w:rsidRDefault="00F330EC" w:rsidP="00F330EC">
      <w:pPr>
        <w:rPr>
          <w:rFonts w:ascii="Nirmala UI" w:hAnsi="Nirmala UI" w:cs="Nirmala UI"/>
          <w:sz w:val="20"/>
          <w:szCs w:val="20"/>
        </w:rPr>
      </w:pPr>
    </w:p>
    <w:sectPr w:rsidR="00F330EC" w:rsidRPr="00CF2BCB" w:rsidSect="00CF2B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037DE2"/>
    <w:rsid w:val="0002010E"/>
    <w:rsid w:val="00037DE2"/>
    <w:rsid w:val="00104F78"/>
    <w:rsid w:val="0013328B"/>
    <w:rsid w:val="0022751A"/>
    <w:rsid w:val="003E2A9E"/>
    <w:rsid w:val="00696ECC"/>
    <w:rsid w:val="00775CED"/>
    <w:rsid w:val="007A66AA"/>
    <w:rsid w:val="00857103"/>
    <w:rsid w:val="008658F1"/>
    <w:rsid w:val="00892605"/>
    <w:rsid w:val="008A2FC2"/>
    <w:rsid w:val="008B05F8"/>
    <w:rsid w:val="00904CCA"/>
    <w:rsid w:val="00960DF8"/>
    <w:rsid w:val="009A7076"/>
    <w:rsid w:val="00A4139E"/>
    <w:rsid w:val="00BB3A66"/>
    <w:rsid w:val="00C53D6F"/>
    <w:rsid w:val="00CD54BF"/>
    <w:rsid w:val="00CF2BCB"/>
    <w:rsid w:val="00D905AE"/>
    <w:rsid w:val="00DD37C5"/>
    <w:rsid w:val="00ED6A4B"/>
    <w:rsid w:val="00F3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B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2454;&#2494;&#2470;&#2509;&#2479;%20&#2476;&#2494;&#2472;&#2509;&#2471;&#2476;%20&#2476;&#2494;&#2468;&#2495;&#2482;&#2453;&#2499;&#2468;%20&#2468;&#2494;&#2482;&#2495;&#2453;&#2494;-&#2536;&#253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খাদ্য বান্ধব বাতিলকৃত তালিকা-২০</Template>
  <TotalTime>176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2020-08-27T06:13:00Z</dcterms:created>
  <dcterms:modified xsi:type="dcterms:W3CDTF">2020-08-27T10:46:00Z</dcterms:modified>
</cp:coreProperties>
</file>