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3" w:rsidRPr="007D6292" w:rsidRDefault="009C2B63" w:rsidP="000E4F52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BDwbqb cwil` ev‡RU dig LÓ</w:t>
      </w:r>
    </w:p>
    <w:p w:rsidR="009C2B63" w:rsidRPr="007D6292" w:rsidRDefault="009C2B63" w:rsidP="000E4F52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5 bs KvwRcyi BDwbqb cwil‡`i ev‡RU</w:t>
      </w:r>
    </w:p>
    <w:p w:rsidR="009C2B63" w:rsidRPr="007D6292" w:rsidRDefault="009C2B63" w:rsidP="000E4F52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A_©eQi 2019-2020</w:t>
      </w:r>
    </w:p>
    <w:p w:rsidR="009C2B63" w:rsidRPr="007D6292" w:rsidRDefault="009C2B63" w:rsidP="000E4F52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Ask-1 ivR¯^ wnmve</w:t>
      </w:r>
    </w:p>
    <w:p w:rsidR="009C2B63" w:rsidRPr="007D6292" w:rsidRDefault="009C2B63" w:rsidP="000E4F52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cÖvß Avq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39"/>
        <w:gridCol w:w="1849"/>
        <w:gridCol w:w="1849"/>
        <w:gridCol w:w="1849"/>
      </w:tblGrid>
      <w:tr w:rsidR="009C2B63" w:rsidRPr="007D6292" w:rsidTr="00A820E2">
        <w:tc>
          <w:tcPr>
            <w:tcW w:w="3698" w:type="dxa"/>
            <w:gridSpan w:val="2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weeiY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cye©eZ©x erm‡ii cÖK…Z Avq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2017-18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 xml:space="preserve">PjwZ erm‡ii ev‡RU ev ms‡kvwaZ ev‡RU 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2018-19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cieZ©x erm‡ii ev‡RU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2019-20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95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Ask-1</w:t>
            </w: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ivR¯^ wnmve-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ivR¯^ Aby`vb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=2,57,469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=9,71,845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=3,18,895/</w:t>
            </w:r>
          </w:p>
        </w:tc>
      </w:tr>
      <w:tr w:rsidR="009C2B63" w:rsidRPr="007D6292" w:rsidTr="00A820E2">
        <w:tc>
          <w:tcPr>
            <w:tcW w:w="959" w:type="dxa"/>
            <w:vMerge w:val="restart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 cÖvwß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=2,57,469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=9,71,845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=3,18,895/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 ivR¡ e¨vq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=52,485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=8,73,200/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=2,80,850/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ivR¯^ DwØË /NvUwZ (K)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=4,,04,984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=98,545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=38,045</w:t>
            </w:r>
          </w:p>
        </w:tc>
      </w:tr>
      <w:tr w:rsidR="009C2B63" w:rsidRPr="007D6292" w:rsidTr="00A820E2">
        <w:tc>
          <w:tcPr>
            <w:tcW w:w="95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Avsk-2</w:t>
            </w: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Dbœqb wnmve</w:t>
            </w:r>
          </w:p>
          <w:p w:rsidR="009C2B63" w:rsidRPr="00A820E2" w:rsidRDefault="009C2B63" w:rsidP="00A820E2">
            <w:pPr>
              <w:tabs>
                <w:tab w:val="left" w:pos="7572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Dbœqb Aby`vb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=1,40,10,583/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</w:tr>
      <w:tr w:rsidR="009C2B63" w:rsidRPr="007D6292" w:rsidTr="00A820E2">
        <w:tc>
          <w:tcPr>
            <w:tcW w:w="959" w:type="dxa"/>
            <w:vMerge w:val="restart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Ab¨vb¨ Aby`vb Pvu`v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 (L)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=1,40,10,583/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 cÖvß m¤ú`</w:t>
            </w:r>
          </w:p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(K+L)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=1,40,10,583/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ev` Dbœqb e¨q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=1,40,10,583/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=1,51,27,642</w:t>
            </w:r>
          </w:p>
        </w:tc>
      </w:tr>
      <w:tr w:rsidR="009C2B63" w:rsidRPr="007D6292" w:rsidTr="00A820E2"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73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mvwe©K ev‡RU DØ„Ë/NvUwZ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=4,,04,984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98,645</w:t>
            </w:r>
          </w:p>
        </w:tc>
        <w:tc>
          <w:tcPr>
            <w:tcW w:w="1849" w:type="dxa"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=38,045</w:t>
            </w:r>
          </w:p>
        </w:tc>
      </w:tr>
      <w:tr w:rsidR="009C2B63" w:rsidRPr="007D6292" w:rsidTr="00A820E2">
        <w:trPr>
          <w:gridAfter w:val="4"/>
          <w:wAfter w:w="8286" w:type="dxa"/>
          <w:trHeight w:val="330"/>
        </w:trPr>
        <w:tc>
          <w:tcPr>
            <w:tcW w:w="959" w:type="dxa"/>
            <w:vMerge/>
          </w:tcPr>
          <w:p w:rsidR="009C2B63" w:rsidRPr="00A820E2" w:rsidRDefault="009C2B63" w:rsidP="00A820E2">
            <w:pPr>
              <w:tabs>
                <w:tab w:val="left" w:pos="7572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</w:tbl>
    <w:p w:rsidR="009C2B63" w:rsidRPr="007D6292" w:rsidRDefault="009C2B63" w:rsidP="00F71BD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BDwbqb cwil` ev‡RU dig LÓ</w:t>
      </w:r>
    </w:p>
    <w:p w:rsidR="009C2B63" w:rsidRPr="007D6292" w:rsidRDefault="009C2B63" w:rsidP="00F71BD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5 bs KvwRcyi BDwbqb cwil‡`i ev‡RU</w:t>
      </w:r>
    </w:p>
    <w:p w:rsidR="009C2B63" w:rsidRPr="007D6292" w:rsidRDefault="009C2B63" w:rsidP="00F71BD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A_©eQi 2019-2020</w:t>
      </w:r>
    </w:p>
    <w:p w:rsidR="009C2B63" w:rsidRPr="007D6292" w:rsidRDefault="009C2B63" w:rsidP="00F71BD9">
      <w:pPr>
        <w:tabs>
          <w:tab w:val="left" w:pos="6480"/>
        </w:tabs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                                Ask-1 ivR¯^ wnmve</w:t>
      </w:r>
    </w:p>
    <w:p w:rsidR="009C2B63" w:rsidRPr="007D6292" w:rsidRDefault="009C2B63" w:rsidP="00F71BD9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         cÖvß Avq</w:t>
      </w:r>
    </w:p>
    <w:p w:rsidR="009C2B63" w:rsidRPr="007D6292" w:rsidRDefault="009C2B63" w:rsidP="000E4F52">
      <w:pPr>
        <w:tabs>
          <w:tab w:val="left" w:pos="6480"/>
        </w:tabs>
        <w:ind w:firstLine="2160"/>
        <w:jc w:val="center"/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311"/>
        <w:gridCol w:w="2311"/>
        <w:gridCol w:w="2312"/>
      </w:tblGrid>
      <w:tr w:rsidR="009C2B63" w:rsidRPr="007D6292" w:rsidTr="00A820E2">
        <w:tc>
          <w:tcPr>
            <w:tcW w:w="9245" w:type="dxa"/>
            <w:gridSpan w:val="4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Avq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cÖvwßi weeiY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cye©eZ©x erm‡ii cÖK…Z Avq(2017-2018)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PjwZ erm‡ii ev‡RU ev ms‡kvwaZ ev‡RU (2018-2019)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cieZ©x erm‡ii ev‡RU</w:t>
            </w:r>
          </w:p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(2019-2020)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cvi¤¢xK †Ri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28,909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1,58,845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98,645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nv‡Z bM`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e¨vsK Rgv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m¤§vbx/fvZv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L) Kg©KZ©v I Kg©Pvix‡`i †eZb-fvZv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M) Ki I †iU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52,000/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97,800/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M) Ki I †iU ( e‡Kqv)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4,93,000/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N)BRviv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O) hvbevnvb(gUihvb e¨vwZZ)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P) we‡bv`b Ki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Q) jvB‡mÝ I cviwgwU wd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26,239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32,000/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30,000/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R) m¤úwËfvov I jvf RbK wd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S) Rb¥ wbeÜb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1,49,575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T) PvwiwÎK mb`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P) Iqvwikvb mb`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750/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Q) bM`/ Îvb mvnvh¨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1,00000/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S) MÖvg Av`vjZ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T) e¨vsK my`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U) fzwg n¯ÍvšÍi Ki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Aib¨vb¨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746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2,57,469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9,71,845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3,18,895/</w:t>
            </w:r>
          </w:p>
        </w:tc>
      </w:tr>
    </w:tbl>
    <w:p w:rsidR="009C2B63" w:rsidRDefault="009C2B63" w:rsidP="002775EE">
      <w:pPr>
        <w:tabs>
          <w:tab w:val="left" w:pos="7572"/>
        </w:tabs>
        <w:rPr>
          <w:rFonts w:ascii="SutonnyMJ" w:hAnsi="SutonnyMJ"/>
          <w:sz w:val="32"/>
          <w:szCs w:val="32"/>
        </w:rPr>
      </w:pPr>
    </w:p>
    <w:p w:rsidR="009C2B63" w:rsidRDefault="009C2B63" w:rsidP="007A30A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</w:p>
    <w:p w:rsidR="009C2B63" w:rsidRPr="007D6292" w:rsidRDefault="009C2B63" w:rsidP="007A30A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BDwbqb cwil` ev‡RU dig LÓ</w:t>
      </w:r>
    </w:p>
    <w:p w:rsidR="009C2B63" w:rsidRPr="007D6292" w:rsidRDefault="009C2B63" w:rsidP="007A30A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5 bs KvwRcyi BDwbqb cwil‡`i ev‡RU</w:t>
      </w:r>
    </w:p>
    <w:p w:rsidR="009C2B63" w:rsidRPr="007D6292" w:rsidRDefault="009C2B63" w:rsidP="007A30A9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A_©eQi 2019-2020</w:t>
      </w:r>
    </w:p>
    <w:p w:rsidR="009C2B63" w:rsidRPr="007D6292" w:rsidRDefault="009C2B63" w:rsidP="007A30A9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Ask-1 ivR¯^ wnmve </w:t>
      </w:r>
    </w:p>
    <w:p w:rsidR="009C2B63" w:rsidRPr="007D6292" w:rsidRDefault="009C2B63" w:rsidP="007A30A9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       e¨q</w:t>
      </w:r>
    </w:p>
    <w:p w:rsidR="009C2B63" w:rsidRPr="007D6292" w:rsidRDefault="009C2B63" w:rsidP="000E4F52">
      <w:pPr>
        <w:tabs>
          <w:tab w:val="left" w:pos="6480"/>
        </w:tabs>
        <w:ind w:firstLine="2160"/>
        <w:jc w:val="center"/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311"/>
        <w:gridCol w:w="2311"/>
        <w:gridCol w:w="2312"/>
      </w:tblGrid>
      <w:tr w:rsidR="009C2B63" w:rsidRPr="007D6292" w:rsidTr="00A820E2">
        <w:tc>
          <w:tcPr>
            <w:tcW w:w="9245" w:type="dxa"/>
            <w:gridSpan w:val="4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e¨q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cÖvwßi weeiY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cye©eZ©x erm‡ii cÖK…Z e¨q(2017-2018)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PjwZ erm‡ii ev‡RU ev ms‡kvwaZ ev‡RU (2018-2019)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cieZ©x erm‡ii ev‡RU</w:t>
            </w:r>
          </w:p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(2019-2020)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1| mvaviY ms¯’vcb/cÖvwZôvwbK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m¤§vbx/fvZv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L) Kg©KZ©v Kg©Pvix‡`i †eZ-fvZv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2| `vqgy³ e¨q (  miKvix Kg©Pvix m¤úwK©Z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Ab¨vb¨ cÖwZôv‡bi e¨q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L) Avby‡ZvwlK Znwej ¯’vbvšÍi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3| Ki Av`vq e¨q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4| Ab¨vb¨ e¨q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†Uwj‡dvb/ †gvevBj wej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L) we`¨yr wej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27,000/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M) cvwbi wej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4,500/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N) fzwg Dbœqb Ki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O) Af¨šÍwib wbwiÿv e¨q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P) gvgjv welqK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Q) Avàvqb e¨q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R) iÿbv‡eÿb Ges †mev cÖ`vb RwbZ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 xml:space="preserve">S) Ab¨vb¨ cwil` †hvM¨ Ki/ wej 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T) e¨vsK KZ©b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2,350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5| Ki Av`vq LiP ( wewfbœ †iwRóvi d«g, i-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60,500/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6| e„ÿ‡ivcb I iÿbv‡eÿb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7| mvgvwRK I awg©q cÖwZóv‡b Aby`vb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BDwbqb GjvKvi wewfbœ cÖwZóvb/ K¬v‡e Avw_©K Aby`vb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8| RvwZq w`em D`hvcb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9| †Ljvayjv I mvsK…wZ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9| Riæwi Îvb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2,10,000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10| ivR¯^ DØ„Ë Dbœqb wnmv‡e ¯’vbvšÍi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11| †ókbvix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24,500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12| †hvMv‡hvM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13| cqtwb¯‹vkb/cvwb mieivn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14| Rb¥ wbeÜb wd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25,425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15| B‡jKUªwbK miÄvg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15,700/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16| mfv AvqRb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17| gvbe m¤ú` Dbœqb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18| hvZvqvZ I cwienb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19| Ab¨vb¨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2560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 xml:space="preserve">           †gvU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mgvcwb †Ri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204,984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me© †gvU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2,57,469/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=8,73,200/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=2,80,850/</w:t>
            </w:r>
          </w:p>
        </w:tc>
      </w:tr>
    </w:tbl>
    <w:p w:rsidR="009C2B63" w:rsidRPr="007D6292" w:rsidRDefault="009C2B63" w:rsidP="000E4F52">
      <w:pPr>
        <w:tabs>
          <w:tab w:val="left" w:pos="6480"/>
        </w:tabs>
        <w:ind w:firstLine="2160"/>
        <w:jc w:val="center"/>
        <w:rPr>
          <w:rFonts w:ascii="SutonnyMJ" w:hAnsi="SutonnyMJ"/>
        </w:rPr>
      </w:pPr>
    </w:p>
    <w:p w:rsidR="009C2B63" w:rsidRPr="007D6292" w:rsidRDefault="009C2B63" w:rsidP="00BA763B">
      <w:pPr>
        <w:tabs>
          <w:tab w:val="left" w:pos="6480"/>
        </w:tabs>
        <w:ind w:firstLine="2160"/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p w:rsidR="009C2B63" w:rsidRPr="007D6292" w:rsidRDefault="009C2B63" w:rsidP="00044587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BDwbqb cwil` ev‡RU dig</w:t>
      </w:r>
    </w:p>
    <w:p w:rsidR="009C2B63" w:rsidRPr="007D6292" w:rsidRDefault="009C2B63" w:rsidP="00044587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5 bs KvwRcyi BDwbqb cwil‡`i ev‡RU</w:t>
      </w:r>
    </w:p>
    <w:p w:rsidR="009C2B63" w:rsidRPr="007D6292" w:rsidRDefault="009C2B63" w:rsidP="00044587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A_©eQi 2019-2020</w:t>
      </w:r>
    </w:p>
    <w:p w:rsidR="009C2B63" w:rsidRPr="007D6292" w:rsidRDefault="009C2B63" w:rsidP="00044587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Ask-2 Dbœqb wnmve</w:t>
      </w:r>
    </w:p>
    <w:p w:rsidR="009C2B63" w:rsidRPr="007D6292" w:rsidRDefault="009C2B63" w:rsidP="00044587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    cÖvß Avq</w:t>
      </w:r>
    </w:p>
    <w:p w:rsidR="009C2B63" w:rsidRPr="007D6292" w:rsidRDefault="009C2B63" w:rsidP="000E4F52">
      <w:pPr>
        <w:tabs>
          <w:tab w:val="left" w:pos="6480"/>
        </w:tabs>
        <w:ind w:firstLine="2160"/>
        <w:jc w:val="center"/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311"/>
        <w:gridCol w:w="2311"/>
        <w:gridCol w:w="2312"/>
      </w:tblGrid>
      <w:tr w:rsidR="009C2B63" w:rsidRPr="007D6292" w:rsidTr="00A820E2">
        <w:tc>
          <w:tcPr>
            <w:tcW w:w="9245" w:type="dxa"/>
            <w:gridSpan w:val="4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Avq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cÖvwßi weeiY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cye©eZ©x erm‡ii cÖK…Z Avq(2017-2018)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PjwZ erm‡ii ev‡RU ev ms‡kvwaZ ev‡RU (2018-2019)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cieZ©x erm‡ii ev‡RU</w:t>
            </w:r>
          </w:p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(2019-2020)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1|K| Aby`vb (Dbœqb)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cvi¤¢xK †Ri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10,809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nv‡Z bM`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e¨vsK Rgv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bM` cwienbv`x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8,13,844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GjwRGmwc-2/3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23,57,077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15,87,000/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18,00000/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2| mvaib ms¯’vcb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5,72,400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‡Pqvig¨vb I m`¨‡`i m¤§vbx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jc w:val="center"/>
              <w:rPr>
                <w:rFonts w:ascii="SutonnyMJ" w:hAnsi="SutonnyMJ" w:cs="SutonnyMJ"/>
                <w:lang w:eastAsia="en-AU"/>
              </w:rPr>
            </w:pPr>
            <w:r w:rsidRPr="00A820E2">
              <w:rPr>
                <w:rFonts w:ascii="SutonnyMJ" w:hAnsi="SutonnyMJ" w:cs="SutonnyMJ"/>
                <w:lang w:eastAsia="en-AU"/>
              </w:rPr>
              <w:t>7,47,416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5,72,400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‡m‡µUvix I Ab¨vb¨ m`m¨‡`i m¤§vbx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jc w:val="center"/>
              <w:rPr>
                <w:rFonts w:ascii="SutonnyMJ" w:hAnsi="SutonnyMJ" w:cs="SutonnyMJ"/>
                <w:lang w:eastAsia="en-AU"/>
              </w:rPr>
            </w:pPr>
            <w:r w:rsidRPr="00A820E2">
              <w:rPr>
                <w:rFonts w:ascii="SutonnyMJ" w:hAnsi="SutonnyMJ" w:cs="SutonnyMJ"/>
                <w:lang w:eastAsia="en-AU"/>
              </w:rPr>
              <w:t>9,32,476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fzwgn¯ÍvšÍi Ki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2,44,980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wU,Avi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5,64,100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5,95,000/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5,70,100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KvweLv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KvweUv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 xml:space="preserve"> 5,95,600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7,50,000/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6,05,600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wR Avi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10,16,626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6,04,577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AwZ`wi`ª‡`i Rb¨ Kg©ms¯’vb Kg©myPx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26,56,000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27,98,000/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27,98,000/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bbI‡qR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1,25,600/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1,25,600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wfwRwW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2927909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25,17,408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14,93,474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wfwRGd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8289415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20,47,759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17,89,415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GwWwc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1,00000/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gvZ…Z¡Kvjxb 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4,30,000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4,30,000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eq¯‹ 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13,70,000/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20,90,000/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weaev 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7,73,000/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7,99,000/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cÖwZeÜx fvZv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3,95,000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4,17,000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Ab¨vb¨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2,01,74,360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1,40,10,583/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1,51,27,642</w:t>
            </w:r>
          </w:p>
        </w:tc>
      </w:tr>
    </w:tbl>
    <w:p w:rsidR="009C2B63" w:rsidRPr="007D6292" w:rsidRDefault="009C2B63" w:rsidP="00C07ECE">
      <w:pPr>
        <w:tabs>
          <w:tab w:val="left" w:pos="6480"/>
        </w:tabs>
        <w:rPr>
          <w:rFonts w:ascii="SutonnyMJ" w:hAnsi="SutonnyMJ"/>
        </w:rPr>
      </w:pPr>
    </w:p>
    <w:p w:rsidR="009C2B63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</w:p>
    <w:p w:rsidR="009C2B63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</w:p>
    <w:p w:rsidR="009C2B63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</w:p>
    <w:p w:rsidR="009C2B63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</w:p>
    <w:p w:rsidR="009C2B63" w:rsidRPr="007D6292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BDwbqb cwil` ev‡RU dig LÓ</w:t>
      </w:r>
    </w:p>
    <w:p w:rsidR="009C2B63" w:rsidRPr="007D6292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 w:rsidRPr="007D6292">
        <w:rPr>
          <w:rFonts w:ascii="SutonnyMJ" w:hAnsi="SutonnyMJ"/>
          <w:sz w:val="32"/>
          <w:szCs w:val="32"/>
        </w:rPr>
        <w:t>5 bs KvwRcyi BDwbqb cwil‡`i ev‡RU</w:t>
      </w:r>
    </w:p>
    <w:p w:rsidR="009C2B63" w:rsidRPr="007D6292" w:rsidRDefault="009C2B63" w:rsidP="00097E64">
      <w:pPr>
        <w:tabs>
          <w:tab w:val="left" w:pos="7572"/>
        </w:tabs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A_©eQi 2019-2020</w:t>
      </w:r>
    </w:p>
    <w:p w:rsidR="009C2B63" w:rsidRPr="007D6292" w:rsidRDefault="009C2B63" w:rsidP="00097E64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Ask-2 Dbœqb wnmve</w:t>
      </w:r>
    </w:p>
    <w:p w:rsidR="009C2B63" w:rsidRPr="007D6292" w:rsidRDefault="009C2B63" w:rsidP="00204868">
      <w:pPr>
        <w:tabs>
          <w:tab w:val="left" w:pos="6480"/>
        </w:tabs>
        <w:ind w:firstLine="2160"/>
        <w:rPr>
          <w:rFonts w:ascii="SutonnyMJ" w:hAnsi="SutonnyMJ"/>
        </w:rPr>
      </w:pPr>
      <w:r w:rsidRPr="007D6292">
        <w:rPr>
          <w:rFonts w:ascii="SutonnyMJ" w:hAnsi="SutonnyMJ"/>
        </w:rPr>
        <w:t xml:space="preserve">                           e¨q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311"/>
        <w:gridCol w:w="2311"/>
        <w:gridCol w:w="2312"/>
      </w:tblGrid>
      <w:tr w:rsidR="009C2B63" w:rsidRPr="007D6292" w:rsidTr="00A820E2">
        <w:tc>
          <w:tcPr>
            <w:tcW w:w="9245" w:type="dxa"/>
            <w:gridSpan w:val="4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Avq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cÖvwßi weeiY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cye©eZ©x erm‡ii cÖK…Z e¨q(2017-2018)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PjwZ erm‡ii ev‡RU ev ms‡kvwaZ ev‡RU (2018-2019)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cieZ©x erm‡ii ev‡RU</w:t>
            </w:r>
          </w:p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(2019-2020)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1| mvaviY ms¯’vcb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‡Pqvig¨vb I m`¨‡`i m¤§vbx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572,400/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jc w:val="center"/>
              <w:rPr>
                <w:rFonts w:ascii="SutonnyMJ" w:hAnsi="SutonnyMJ" w:cs="SutonnyMJ"/>
                <w:lang w:eastAsia="en-AU"/>
              </w:rPr>
            </w:pPr>
            <w:r w:rsidRPr="00A820E2">
              <w:rPr>
                <w:rFonts w:ascii="SutonnyMJ" w:hAnsi="SutonnyMJ" w:cs="SutonnyMJ"/>
                <w:lang w:eastAsia="en-AU"/>
              </w:rPr>
              <w:t>7,47,416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572,400/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L) ‡m‡µUvix I Ab¨vb¨ m`m¨‡`i m¤§vbx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jc w:val="center"/>
              <w:rPr>
                <w:rFonts w:ascii="SutonnyMJ" w:hAnsi="SutonnyMJ" w:cs="SutonnyMJ"/>
                <w:lang w:eastAsia="en-AU"/>
              </w:rPr>
            </w:pPr>
            <w:r w:rsidRPr="00A820E2">
              <w:rPr>
                <w:rFonts w:ascii="SutonnyMJ" w:hAnsi="SutonnyMJ" w:cs="SutonnyMJ"/>
                <w:lang w:eastAsia="en-AU"/>
              </w:rPr>
              <w:t>9,32,476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2| K…wl I †mP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3,20,000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1,50,000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3|gvbe m¤ú` Dbœqb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2,85,000/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4| wkí I KzwUi wkí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5| †fvZ AeKvVv‡gv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6| Av_©mvgvwRK I AeKvVv‡gvM Dbœqb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7| µxov I ms¯‹…wZ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75,000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8| wewea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K) cÖvK…wZK `y‡h©vM †gvKv‡ejv mZwK©KiY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9| ‡mev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10| wkÿv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6,31,902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3,50,000/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1,20,000/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11| ¯^v¯’¨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2,65,000/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1,20,000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K…wl I evRvi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1,00,000/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1,17,555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cÖvK…wZK m¤ú` e¨e¯’vcbv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6,73,100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gvbe m¤ú` Dbœqb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4,90,242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12| `wi`ª n«vm KiYt mvgvwRK wbivcËv I cÖwZôvwbK mnvqZv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1,22,33,950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49,77,578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1,00,50,266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13| cwjø Dbœqb I m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14| gwnj,hye I wkï Dbœqb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15| `y‡h©vM e¨e¯’vcbv I Îvb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20,47,759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16| †hvMv‡hvM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29,24,100/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44,27,888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27,28,345/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17| cvwb mieivn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3,40,000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2,80,000/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1,47,000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18| cqtwb¯‹vkb I eR©¨ e¨e¯’vcbv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5,82,600/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2,34,942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1,89,600/</w:t>
            </w: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19|cwienbv`x bM`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20| e¨vsK Pvh©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3,700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mgvcwb †Ri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4,65,227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--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</w:p>
        </w:tc>
      </w:tr>
      <w:tr w:rsidR="009C2B63" w:rsidRPr="007D6292" w:rsidTr="00A820E2"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‡gvU e¨q Dbœqb wnmve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2,01,74,360/</w:t>
            </w:r>
          </w:p>
        </w:tc>
        <w:tc>
          <w:tcPr>
            <w:tcW w:w="2311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1,40,10,583/</w:t>
            </w:r>
          </w:p>
        </w:tc>
        <w:tc>
          <w:tcPr>
            <w:tcW w:w="2312" w:type="dxa"/>
          </w:tcPr>
          <w:p w:rsidR="009C2B63" w:rsidRPr="00A820E2" w:rsidRDefault="009C2B63" w:rsidP="00A820E2">
            <w:pPr>
              <w:tabs>
                <w:tab w:val="left" w:pos="6480"/>
              </w:tabs>
              <w:jc w:val="center"/>
              <w:rPr>
                <w:rFonts w:ascii="SutonnyMJ" w:hAnsi="SutonnyMJ"/>
                <w:lang w:eastAsia="en-AU"/>
              </w:rPr>
            </w:pPr>
            <w:r w:rsidRPr="00A820E2">
              <w:rPr>
                <w:rFonts w:ascii="SutonnyMJ" w:hAnsi="SutonnyMJ"/>
                <w:lang w:eastAsia="en-AU"/>
              </w:rPr>
              <w:t>1,51,27,642</w:t>
            </w:r>
          </w:p>
        </w:tc>
      </w:tr>
    </w:tbl>
    <w:p w:rsidR="009C2B63" w:rsidRDefault="009C2B63"/>
    <w:p w:rsidR="009C2B63" w:rsidRPr="007D6292" w:rsidRDefault="009C2B63"/>
    <w:sectPr w:rsidR="009C2B63" w:rsidRPr="007D6292" w:rsidSect="002775EE">
      <w:pgSz w:w="11909" w:h="16834" w:code="9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20"/>
    <w:rsid w:val="00001E29"/>
    <w:rsid w:val="00002AF0"/>
    <w:rsid w:val="000072F9"/>
    <w:rsid w:val="0001483D"/>
    <w:rsid w:val="00020DDF"/>
    <w:rsid w:val="000322EB"/>
    <w:rsid w:val="00044587"/>
    <w:rsid w:val="0005457F"/>
    <w:rsid w:val="00062F19"/>
    <w:rsid w:val="00065A75"/>
    <w:rsid w:val="000664CC"/>
    <w:rsid w:val="00066FAA"/>
    <w:rsid w:val="00071436"/>
    <w:rsid w:val="000737A0"/>
    <w:rsid w:val="0008295C"/>
    <w:rsid w:val="00091D0F"/>
    <w:rsid w:val="00097E64"/>
    <w:rsid w:val="000A02CA"/>
    <w:rsid w:val="000A1D9E"/>
    <w:rsid w:val="000B2EBF"/>
    <w:rsid w:val="000D4877"/>
    <w:rsid w:val="000D5530"/>
    <w:rsid w:val="000E4F52"/>
    <w:rsid w:val="000F538E"/>
    <w:rsid w:val="000F6E18"/>
    <w:rsid w:val="00103D47"/>
    <w:rsid w:val="001157E3"/>
    <w:rsid w:val="001340DD"/>
    <w:rsid w:val="00150E87"/>
    <w:rsid w:val="00154CBD"/>
    <w:rsid w:val="00175CAF"/>
    <w:rsid w:val="001868D5"/>
    <w:rsid w:val="001907CA"/>
    <w:rsid w:val="001A4B67"/>
    <w:rsid w:val="001D1911"/>
    <w:rsid w:val="001E2897"/>
    <w:rsid w:val="001E2B68"/>
    <w:rsid w:val="001E36C4"/>
    <w:rsid w:val="001E5CD2"/>
    <w:rsid w:val="001F08CA"/>
    <w:rsid w:val="001F1A62"/>
    <w:rsid w:val="001F31DE"/>
    <w:rsid w:val="00204868"/>
    <w:rsid w:val="002358C6"/>
    <w:rsid w:val="002429C1"/>
    <w:rsid w:val="00253D98"/>
    <w:rsid w:val="00266434"/>
    <w:rsid w:val="002775EE"/>
    <w:rsid w:val="0028448B"/>
    <w:rsid w:val="002A18B4"/>
    <w:rsid w:val="002A38F5"/>
    <w:rsid w:val="002B180A"/>
    <w:rsid w:val="002B46A3"/>
    <w:rsid w:val="002D1EF5"/>
    <w:rsid w:val="002F1972"/>
    <w:rsid w:val="002F3718"/>
    <w:rsid w:val="00322A2C"/>
    <w:rsid w:val="003239D0"/>
    <w:rsid w:val="00327827"/>
    <w:rsid w:val="00345866"/>
    <w:rsid w:val="003628B3"/>
    <w:rsid w:val="00364A23"/>
    <w:rsid w:val="00366A56"/>
    <w:rsid w:val="00387064"/>
    <w:rsid w:val="003B3136"/>
    <w:rsid w:val="003B32EE"/>
    <w:rsid w:val="003C1369"/>
    <w:rsid w:val="003C4F9C"/>
    <w:rsid w:val="003C726B"/>
    <w:rsid w:val="003E329F"/>
    <w:rsid w:val="0042027C"/>
    <w:rsid w:val="00421BC8"/>
    <w:rsid w:val="00422574"/>
    <w:rsid w:val="00444289"/>
    <w:rsid w:val="0046286A"/>
    <w:rsid w:val="004732A8"/>
    <w:rsid w:val="0047405F"/>
    <w:rsid w:val="00477F46"/>
    <w:rsid w:val="0048311F"/>
    <w:rsid w:val="00485137"/>
    <w:rsid w:val="00492D58"/>
    <w:rsid w:val="004A720F"/>
    <w:rsid w:val="004B66D9"/>
    <w:rsid w:val="004C20DB"/>
    <w:rsid w:val="004C27AD"/>
    <w:rsid w:val="004C367C"/>
    <w:rsid w:val="004D2172"/>
    <w:rsid w:val="004D278F"/>
    <w:rsid w:val="004E35DF"/>
    <w:rsid w:val="004F43DB"/>
    <w:rsid w:val="00521331"/>
    <w:rsid w:val="00543A9A"/>
    <w:rsid w:val="0054709A"/>
    <w:rsid w:val="00550B4D"/>
    <w:rsid w:val="00556A6A"/>
    <w:rsid w:val="00562A5C"/>
    <w:rsid w:val="0057247A"/>
    <w:rsid w:val="0058336A"/>
    <w:rsid w:val="005B0B01"/>
    <w:rsid w:val="005B2720"/>
    <w:rsid w:val="005B417E"/>
    <w:rsid w:val="005B5BB5"/>
    <w:rsid w:val="005B5F8E"/>
    <w:rsid w:val="005C2084"/>
    <w:rsid w:val="005D092E"/>
    <w:rsid w:val="005E2D7D"/>
    <w:rsid w:val="00615CB2"/>
    <w:rsid w:val="00617E00"/>
    <w:rsid w:val="00620DE0"/>
    <w:rsid w:val="00633FEF"/>
    <w:rsid w:val="006366CC"/>
    <w:rsid w:val="00676051"/>
    <w:rsid w:val="00681E6F"/>
    <w:rsid w:val="006925F8"/>
    <w:rsid w:val="0069560F"/>
    <w:rsid w:val="006A22AD"/>
    <w:rsid w:val="006C3193"/>
    <w:rsid w:val="006D36F9"/>
    <w:rsid w:val="006D78FA"/>
    <w:rsid w:val="006F5BB7"/>
    <w:rsid w:val="007051EB"/>
    <w:rsid w:val="00711FD4"/>
    <w:rsid w:val="00714DA4"/>
    <w:rsid w:val="007211D4"/>
    <w:rsid w:val="00742B18"/>
    <w:rsid w:val="0074388A"/>
    <w:rsid w:val="007448F7"/>
    <w:rsid w:val="00753510"/>
    <w:rsid w:val="00762735"/>
    <w:rsid w:val="00762B54"/>
    <w:rsid w:val="007825BA"/>
    <w:rsid w:val="0079541A"/>
    <w:rsid w:val="00795895"/>
    <w:rsid w:val="007A30A9"/>
    <w:rsid w:val="007A5174"/>
    <w:rsid w:val="007B450B"/>
    <w:rsid w:val="007B54A6"/>
    <w:rsid w:val="007C12DA"/>
    <w:rsid w:val="007C1D79"/>
    <w:rsid w:val="007C5224"/>
    <w:rsid w:val="007D6292"/>
    <w:rsid w:val="007D7BEB"/>
    <w:rsid w:val="007F3826"/>
    <w:rsid w:val="007F559A"/>
    <w:rsid w:val="00830E79"/>
    <w:rsid w:val="008328FC"/>
    <w:rsid w:val="00832A6E"/>
    <w:rsid w:val="00834D0D"/>
    <w:rsid w:val="00842E00"/>
    <w:rsid w:val="00845F60"/>
    <w:rsid w:val="00854608"/>
    <w:rsid w:val="00856AE1"/>
    <w:rsid w:val="00863323"/>
    <w:rsid w:val="008662FC"/>
    <w:rsid w:val="00886D8B"/>
    <w:rsid w:val="0089110C"/>
    <w:rsid w:val="008B1CAD"/>
    <w:rsid w:val="008D2A37"/>
    <w:rsid w:val="008F7E85"/>
    <w:rsid w:val="00902CD0"/>
    <w:rsid w:val="0090312A"/>
    <w:rsid w:val="00915B6B"/>
    <w:rsid w:val="009326AF"/>
    <w:rsid w:val="009411F4"/>
    <w:rsid w:val="00945718"/>
    <w:rsid w:val="009464BE"/>
    <w:rsid w:val="00966430"/>
    <w:rsid w:val="00973C38"/>
    <w:rsid w:val="00980E9C"/>
    <w:rsid w:val="00993147"/>
    <w:rsid w:val="00994A43"/>
    <w:rsid w:val="009B699F"/>
    <w:rsid w:val="009C2B63"/>
    <w:rsid w:val="009C4683"/>
    <w:rsid w:val="009C7189"/>
    <w:rsid w:val="009C7274"/>
    <w:rsid w:val="009D7F72"/>
    <w:rsid w:val="009E4F8B"/>
    <w:rsid w:val="00A2720A"/>
    <w:rsid w:val="00A300FD"/>
    <w:rsid w:val="00A36324"/>
    <w:rsid w:val="00A410AA"/>
    <w:rsid w:val="00A47C52"/>
    <w:rsid w:val="00A50560"/>
    <w:rsid w:val="00A820E2"/>
    <w:rsid w:val="00A8750A"/>
    <w:rsid w:val="00A95F33"/>
    <w:rsid w:val="00AA5FA1"/>
    <w:rsid w:val="00AB5739"/>
    <w:rsid w:val="00AE67C4"/>
    <w:rsid w:val="00AF1A7E"/>
    <w:rsid w:val="00AF328F"/>
    <w:rsid w:val="00B14F54"/>
    <w:rsid w:val="00B177B5"/>
    <w:rsid w:val="00B22E05"/>
    <w:rsid w:val="00B272B2"/>
    <w:rsid w:val="00B33EA8"/>
    <w:rsid w:val="00B361D4"/>
    <w:rsid w:val="00B54F8B"/>
    <w:rsid w:val="00B566E1"/>
    <w:rsid w:val="00B775F3"/>
    <w:rsid w:val="00B9295B"/>
    <w:rsid w:val="00B9673D"/>
    <w:rsid w:val="00BA259E"/>
    <w:rsid w:val="00BA5B39"/>
    <w:rsid w:val="00BA763B"/>
    <w:rsid w:val="00BC3FFC"/>
    <w:rsid w:val="00BC431F"/>
    <w:rsid w:val="00BD7CAB"/>
    <w:rsid w:val="00BF0D47"/>
    <w:rsid w:val="00BF262C"/>
    <w:rsid w:val="00BF5CDE"/>
    <w:rsid w:val="00BF731B"/>
    <w:rsid w:val="00C035D5"/>
    <w:rsid w:val="00C07ECE"/>
    <w:rsid w:val="00C161FD"/>
    <w:rsid w:val="00C175B9"/>
    <w:rsid w:val="00C45F35"/>
    <w:rsid w:val="00C677BF"/>
    <w:rsid w:val="00C80B14"/>
    <w:rsid w:val="00C87129"/>
    <w:rsid w:val="00C959E7"/>
    <w:rsid w:val="00CB19FA"/>
    <w:rsid w:val="00CB690A"/>
    <w:rsid w:val="00CC2F9A"/>
    <w:rsid w:val="00CD2EED"/>
    <w:rsid w:val="00CF3E86"/>
    <w:rsid w:val="00CF728E"/>
    <w:rsid w:val="00D41960"/>
    <w:rsid w:val="00D43BB7"/>
    <w:rsid w:val="00D52DA7"/>
    <w:rsid w:val="00D62E55"/>
    <w:rsid w:val="00D65B2F"/>
    <w:rsid w:val="00D66032"/>
    <w:rsid w:val="00D72C77"/>
    <w:rsid w:val="00D8403C"/>
    <w:rsid w:val="00D85C6D"/>
    <w:rsid w:val="00DC0F25"/>
    <w:rsid w:val="00DF0529"/>
    <w:rsid w:val="00DF1351"/>
    <w:rsid w:val="00DF6C77"/>
    <w:rsid w:val="00E10215"/>
    <w:rsid w:val="00E116D3"/>
    <w:rsid w:val="00E33DA6"/>
    <w:rsid w:val="00E41E31"/>
    <w:rsid w:val="00E5560C"/>
    <w:rsid w:val="00E6072B"/>
    <w:rsid w:val="00EA2BA3"/>
    <w:rsid w:val="00EA36EC"/>
    <w:rsid w:val="00EB013C"/>
    <w:rsid w:val="00EB426E"/>
    <w:rsid w:val="00EB4515"/>
    <w:rsid w:val="00EC1199"/>
    <w:rsid w:val="00EC1467"/>
    <w:rsid w:val="00EE2E9B"/>
    <w:rsid w:val="00EF61CA"/>
    <w:rsid w:val="00EF6931"/>
    <w:rsid w:val="00F070B6"/>
    <w:rsid w:val="00F246A7"/>
    <w:rsid w:val="00F3373B"/>
    <w:rsid w:val="00F35E48"/>
    <w:rsid w:val="00F71BD9"/>
    <w:rsid w:val="00F847FA"/>
    <w:rsid w:val="00F92A01"/>
    <w:rsid w:val="00F93FDC"/>
    <w:rsid w:val="00F96F87"/>
    <w:rsid w:val="00FA4C9E"/>
    <w:rsid w:val="00FB3A51"/>
    <w:rsid w:val="00FC0E0D"/>
    <w:rsid w:val="00FE1092"/>
    <w:rsid w:val="00FE5549"/>
    <w:rsid w:val="00FF26E8"/>
    <w:rsid w:val="00FF629F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52"/>
    <w:rPr>
      <w:rFonts w:ascii="Times New Roman" w:eastAsia="Times New Roman" w:hAnsi="Times New Roman"/>
      <w:sz w:val="28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F52"/>
    <w:rPr>
      <w:rFonts w:ascii="Times New Roman" w:eastAsia="Times New Roman" w:hAnsi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924</TotalTime>
  <Pages>6</Pages>
  <Words>889</Words>
  <Characters>5070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sohel</cp:lastModifiedBy>
  <cp:revision>237</cp:revision>
  <cp:lastPrinted>2018-05-27T06:15:00Z</cp:lastPrinted>
  <dcterms:created xsi:type="dcterms:W3CDTF">2018-05-24T16:32:00Z</dcterms:created>
  <dcterms:modified xsi:type="dcterms:W3CDTF">2020-02-13T10:23:00Z</dcterms:modified>
</cp:coreProperties>
</file>