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4D" w:rsidRDefault="00867A4D"/>
    <w:p w:rsidR="009E45CC" w:rsidRDefault="00347B68">
      <w:r>
        <w:rPr>
          <w:noProof/>
        </w:rPr>
        <w:lastRenderedPageBreak/>
        <w:drawing>
          <wp:inline distT="0" distB="0" distL="0" distR="0">
            <wp:extent cx="9211945" cy="6848475"/>
            <wp:effectExtent l="19050" t="0" r="8255" b="0"/>
            <wp:docPr id="2" name="Picture 1" descr="C:\Users\SHAIDU~1\AppData\Local\Temp\msohtmlclip1\01\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IDU~1\AppData\Local\Temp\msohtmlclip1\01\clip_image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1945" cy="684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45CC" w:rsidSect="00D55553">
      <w:pgSz w:w="16839" w:h="11907" w:orient="landscape" w:code="9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ttachedTemplate r:id="rId1"/>
  <w:defaultTabStop w:val="720"/>
  <w:drawingGridHorizontalSpacing w:val="120"/>
  <w:displayHorizontalDrawingGridEvery w:val="2"/>
  <w:characterSpacingControl w:val="doNotCompress"/>
  <w:compat/>
  <w:rsids>
    <w:rsidRoot w:val="00347B68"/>
    <w:rsid w:val="00030AA2"/>
    <w:rsid w:val="000741EF"/>
    <w:rsid w:val="000F0FCA"/>
    <w:rsid w:val="000F345E"/>
    <w:rsid w:val="00122B2D"/>
    <w:rsid w:val="001258B9"/>
    <w:rsid w:val="001365EC"/>
    <w:rsid w:val="00145B12"/>
    <w:rsid w:val="0016473B"/>
    <w:rsid w:val="00194C1C"/>
    <w:rsid w:val="00216315"/>
    <w:rsid w:val="0025799E"/>
    <w:rsid w:val="00261A30"/>
    <w:rsid w:val="002765CA"/>
    <w:rsid w:val="00290058"/>
    <w:rsid w:val="0029573C"/>
    <w:rsid w:val="00312C57"/>
    <w:rsid w:val="003144A4"/>
    <w:rsid w:val="0033272A"/>
    <w:rsid w:val="00347B68"/>
    <w:rsid w:val="00355639"/>
    <w:rsid w:val="003A6C88"/>
    <w:rsid w:val="00430E91"/>
    <w:rsid w:val="0046574B"/>
    <w:rsid w:val="004F7315"/>
    <w:rsid w:val="00523385"/>
    <w:rsid w:val="00554FE2"/>
    <w:rsid w:val="005630F1"/>
    <w:rsid w:val="005A3104"/>
    <w:rsid w:val="005C59E3"/>
    <w:rsid w:val="005D5F3E"/>
    <w:rsid w:val="00612BAF"/>
    <w:rsid w:val="0062591B"/>
    <w:rsid w:val="00642778"/>
    <w:rsid w:val="00667F86"/>
    <w:rsid w:val="00867A4D"/>
    <w:rsid w:val="0088575A"/>
    <w:rsid w:val="00914178"/>
    <w:rsid w:val="00963AC3"/>
    <w:rsid w:val="009E45CC"/>
    <w:rsid w:val="00A35A19"/>
    <w:rsid w:val="00A55AFE"/>
    <w:rsid w:val="00AD557F"/>
    <w:rsid w:val="00B45DEB"/>
    <w:rsid w:val="00B50AB7"/>
    <w:rsid w:val="00BA30E1"/>
    <w:rsid w:val="00BC1C48"/>
    <w:rsid w:val="00BD4DC4"/>
    <w:rsid w:val="00BD5AE5"/>
    <w:rsid w:val="00C71FAC"/>
    <w:rsid w:val="00D12E2E"/>
    <w:rsid w:val="00D1734A"/>
    <w:rsid w:val="00D27880"/>
    <w:rsid w:val="00D55553"/>
    <w:rsid w:val="00D7334C"/>
    <w:rsid w:val="00DB08DC"/>
    <w:rsid w:val="00FB42A6"/>
    <w:rsid w:val="00FF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FC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4A4"/>
    <w:pPr>
      <w:spacing w:after="200" w:line="276" w:lineRule="auto"/>
      <w:ind w:left="720"/>
      <w:contextualSpacing/>
    </w:pPr>
    <w:rPr>
      <w:rFonts w:ascii="Calibri" w:hAnsi="Calibri" w:cs="Vrinda"/>
      <w:sz w:val="22"/>
      <w:szCs w:val="28"/>
      <w:lang w:bidi="bn-IN"/>
    </w:rPr>
  </w:style>
  <w:style w:type="paragraph" w:styleId="NoSpacing">
    <w:name w:val="No Spacing"/>
    <w:qFormat/>
    <w:rsid w:val="00867A4D"/>
    <w:rPr>
      <w:rFonts w:eastAsia="Times New Roman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67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867A4D"/>
    <w:rPr>
      <w:rFonts w:ascii="Cambria" w:eastAsia="Times New Roman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7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7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idul%20Islam\Desktop\APA%20April%20Bagmar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APA April Bagmara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Shaidul Islam</dc:creator>
  <cp:lastModifiedBy>Shaidul Islam</cp:lastModifiedBy>
  <cp:revision>1</cp:revision>
  <cp:lastPrinted>2019-04-29T10:16:00Z</cp:lastPrinted>
  <dcterms:created xsi:type="dcterms:W3CDTF">2019-05-13T05:40:00Z</dcterms:created>
  <dcterms:modified xsi:type="dcterms:W3CDTF">2019-05-13T05:40:00Z</dcterms:modified>
</cp:coreProperties>
</file>